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kuskaBitmap2" recolor="t" type="frame"/>
    </v:background>
  </w:background>
  <w:body>
    <w:p w:rsidR="00AD29CB" w:rsidRDefault="004A0A5E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bookmarkStart w:id="0" w:name="_GoBack"/>
      <w:bookmarkEnd w:id="0"/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E33869" w:rsidRPr="00036741" w:rsidRDefault="00C0065A" w:rsidP="00C6521E">
      <w:pPr>
        <w:spacing w:line="360" w:lineRule="auto"/>
        <w:ind w:right="-23" w:hanging="11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36741">
        <w:rPr>
          <w:rFonts w:ascii="Arial" w:hAnsi="Arial" w:cs="Arial"/>
          <w:b/>
          <w:sz w:val="32"/>
          <w:szCs w:val="32"/>
          <w:lang w:val="sk-SK"/>
        </w:rPr>
        <w:lastRenderedPageBreak/>
        <w:t xml:space="preserve">Žiadosť </w:t>
      </w:r>
      <w:r w:rsidR="009647BF" w:rsidRPr="00036741">
        <w:rPr>
          <w:rFonts w:ascii="Arial" w:hAnsi="Arial" w:cs="Arial"/>
          <w:b/>
          <w:sz w:val="32"/>
          <w:szCs w:val="32"/>
          <w:lang w:val="sk-SK"/>
        </w:rPr>
        <w:t>o</w:t>
      </w:r>
      <w:r w:rsidR="00036741" w:rsidRPr="00036741">
        <w:rPr>
          <w:rFonts w:ascii="Arial" w:hAnsi="Arial" w:cs="Arial"/>
          <w:b/>
          <w:sz w:val="32"/>
          <w:szCs w:val="32"/>
          <w:lang w:val="sk-SK"/>
        </w:rPr>
        <w:t xml:space="preserve"> zmenu </w:t>
      </w:r>
      <w:r w:rsidR="00173069">
        <w:rPr>
          <w:rFonts w:ascii="Arial" w:hAnsi="Arial" w:cs="Arial"/>
          <w:b/>
          <w:sz w:val="32"/>
          <w:szCs w:val="32"/>
          <w:lang w:val="sk-SK"/>
        </w:rPr>
        <w:t xml:space="preserve">vedúceho </w:t>
      </w:r>
      <w:r w:rsidR="00C6521E" w:rsidRPr="00036741">
        <w:rPr>
          <w:rFonts w:ascii="Arial" w:hAnsi="Arial" w:cs="Arial"/>
          <w:b/>
          <w:sz w:val="32"/>
          <w:szCs w:val="32"/>
          <w:lang w:val="sk-SK"/>
        </w:rPr>
        <w:t>záverečnej</w:t>
      </w:r>
      <w:r w:rsidR="00173069">
        <w:rPr>
          <w:rFonts w:ascii="Arial" w:hAnsi="Arial" w:cs="Arial"/>
          <w:b/>
          <w:sz w:val="32"/>
          <w:szCs w:val="32"/>
          <w:lang w:val="sk-SK"/>
        </w:rPr>
        <w:t xml:space="preserve"> </w:t>
      </w:r>
      <w:r w:rsidR="00173069">
        <w:rPr>
          <w:rFonts w:ascii="Arial" w:hAnsi="Arial" w:cs="Arial"/>
          <w:b/>
          <w:sz w:val="32"/>
          <w:szCs w:val="32"/>
          <w:lang w:val="sk-SK"/>
        </w:rPr>
        <w:br/>
        <w:t xml:space="preserve">bakalárskej / diplomovej </w:t>
      </w:r>
      <w:r w:rsidR="00C6521E" w:rsidRPr="00036741">
        <w:rPr>
          <w:rFonts w:ascii="Arial" w:hAnsi="Arial" w:cs="Arial"/>
          <w:b/>
          <w:sz w:val="32"/>
          <w:szCs w:val="32"/>
          <w:lang w:val="sk-SK"/>
        </w:rPr>
        <w:t xml:space="preserve"> práce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FC5090" w:rsidTr="00EB77B8">
        <w:trPr>
          <w:trHeight w:val="615"/>
        </w:trPr>
        <w:tc>
          <w:tcPr>
            <w:tcW w:w="1739" w:type="pct"/>
            <w:vAlign w:val="center"/>
          </w:tcPr>
          <w:p w:rsidR="007C7F53" w:rsidRPr="00FC5090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meno a priezvisko</w:t>
            </w:r>
            <w:r w:rsidR="00BE625F">
              <w:rPr>
                <w:rFonts w:ascii="Arial" w:hAnsi="Arial" w:cs="Arial"/>
                <w:sz w:val="20"/>
                <w:szCs w:val="20"/>
              </w:rPr>
              <w:t xml:space="preserve"> študenta</w:t>
            </w:r>
            <w:r w:rsidRPr="00FC5090">
              <w:rPr>
                <w:rFonts w:ascii="Arial" w:hAnsi="Arial" w:cs="Arial"/>
                <w:sz w:val="20"/>
                <w:szCs w:val="20"/>
              </w:rPr>
              <w:t>, ID</w:t>
            </w:r>
          </w:p>
        </w:tc>
        <w:tc>
          <w:tcPr>
            <w:tcW w:w="3261" w:type="pct"/>
            <w:vAlign w:val="center"/>
          </w:tcPr>
          <w:p w:rsidR="007C7F53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EF14A0" w:rsidP="00036741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FC5090" w:rsidTr="00EB77B8">
        <w:trPr>
          <w:trHeight w:val="615"/>
        </w:trPr>
        <w:tc>
          <w:tcPr>
            <w:tcW w:w="1739" w:type="pct"/>
            <w:vAlign w:val="center"/>
          </w:tcPr>
          <w:p w:rsidR="00A836F1" w:rsidRPr="00FC5090" w:rsidRDefault="00EF14A0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C5090">
              <w:rPr>
                <w:rFonts w:ascii="Arial" w:hAnsi="Arial" w:cs="Arial"/>
                <w:sz w:val="20"/>
                <w:szCs w:val="20"/>
              </w:rPr>
              <w:t>ddelenie</w:t>
            </w:r>
            <w:r>
              <w:rPr>
                <w:rFonts w:ascii="Arial" w:hAnsi="Arial" w:cs="Arial"/>
                <w:sz w:val="20"/>
                <w:szCs w:val="20"/>
              </w:rPr>
              <w:t xml:space="preserve"> / ústav fakulty na ktorom je práca vedená</w:t>
            </w:r>
          </w:p>
        </w:tc>
        <w:tc>
          <w:tcPr>
            <w:tcW w:w="3261" w:type="pct"/>
            <w:vAlign w:val="center"/>
          </w:tcPr>
          <w:p w:rsidR="00A836F1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EF14A0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pôvodný vedúci práce</w:t>
            </w:r>
          </w:p>
        </w:tc>
        <w:tc>
          <w:tcPr>
            <w:tcW w:w="3261" w:type="pct"/>
            <w:vAlign w:val="center"/>
          </w:tcPr>
          <w:p w:rsidR="00E33869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EF14A0" w:rsidP="0017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navrhovaný vedúci práce</w:t>
            </w:r>
          </w:p>
        </w:tc>
        <w:tc>
          <w:tcPr>
            <w:tcW w:w="3261" w:type="pct"/>
            <w:vAlign w:val="center"/>
          </w:tcPr>
          <w:p w:rsidR="00E33869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741" w:rsidRPr="00FC5090" w:rsidTr="00EB77B8">
        <w:trPr>
          <w:trHeight w:val="615"/>
        </w:trPr>
        <w:tc>
          <w:tcPr>
            <w:tcW w:w="1739" w:type="pct"/>
            <w:vAlign w:val="center"/>
          </w:tcPr>
          <w:p w:rsidR="00036741" w:rsidRDefault="00EF14A0" w:rsidP="00EF1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pracovisko navrhovaného vedúceho práce</w:t>
            </w:r>
          </w:p>
        </w:tc>
        <w:tc>
          <w:tcPr>
            <w:tcW w:w="3261" w:type="pct"/>
            <w:vAlign w:val="center"/>
          </w:tcPr>
          <w:p w:rsidR="00036741" w:rsidRDefault="0003674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4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215349" w:rsidRPr="00FC5090" w:rsidRDefault="00EF14A0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 a </w:t>
            </w:r>
            <w:r w:rsidRPr="00FC5090">
              <w:rPr>
                <w:rFonts w:ascii="Arial" w:hAnsi="Arial" w:cs="Arial"/>
                <w:sz w:val="20"/>
                <w:szCs w:val="20"/>
              </w:rPr>
              <w:t>podpis študenta</w:t>
            </w:r>
          </w:p>
        </w:tc>
        <w:tc>
          <w:tcPr>
            <w:tcW w:w="3261" w:type="pct"/>
            <w:vAlign w:val="center"/>
          </w:tcPr>
          <w:p w:rsidR="00215349" w:rsidRDefault="0021534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227" w:rsidRPr="00FC5090" w:rsidRDefault="00955227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E40" w:rsidRPr="00FC5090" w:rsidRDefault="00400E40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036741" w:rsidRDefault="00036741" w:rsidP="00FC5090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6741" w:rsidRDefault="00036741" w:rsidP="00FC5090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6741" w:rsidRDefault="00036741" w:rsidP="00FC5090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FC5090" w:rsidRPr="00C07E8D" w:rsidRDefault="00FC5090" w:rsidP="00FC5090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C07E8D"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</w:p>
    <w:p w:rsidR="00036741" w:rsidRDefault="00036741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pôvodný </w:t>
      </w:r>
      <w:r w:rsidR="00173069">
        <w:rPr>
          <w:rFonts w:ascii="Arial" w:hAnsi="Arial" w:cs="Arial"/>
          <w:sz w:val="20"/>
          <w:szCs w:val="20"/>
          <w:lang w:val="sk-SK"/>
        </w:rPr>
        <w:t>vedúci práce</w:t>
      </w:r>
      <w:r w:rsidR="00FC5090" w:rsidRPr="00C07E8D">
        <w:rPr>
          <w:rFonts w:ascii="Arial" w:hAnsi="Arial" w:cs="Arial"/>
          <w:sz w:val="20"/>
          <w:szCs w:val="20"/>
          <w:lang w:val="sk-SK"/>
        </w:rPr>
        <w:t>:</w:t>
      </w:r>
      <w:r w:rsidR="00FC5090" w:rsidRPr="00C07E8D">
        <w:rPr>
          <w:rFonts w:ascii="Arial" w:hAnsi="Arial" w:cs="Arial"/>
          <w:sz w:val="20"/>
          <w:szCs w:val="20"/>
          <w:lang w:val="sk-SK"/>
        </w:rPr>
        <w:tab/>
      </w:r>
      <w:r w:rsidR="00FC5090" w:rsidRPr="00C07E8D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navrhovaný </w:t>
      </w:r>
      <w:r w:rsidR="00173069">
        <w:rPr>
          <w:rFonts w:ascii="Arial" w:hAnsi="Arial" w:cs="Arial"/>
          <w:sz w:val="20"/>
          <w:szCs w:val="20"/>
          <w:lang w:val="sk-SK"/>
        </w:rPr>
        <w:t>vedúci práce</w:t>
      </w:r>
      <w:r w:rsidRPr="00C07E8D">
        <w:rPr>
          <w:rFonts w:ascii="Arial" w:hAnsi="Arial" w:cs="Arial"/>
          <w:sz w:val="20"/>
          <w:szCs w:val="20"/>
          <w:lang w:val="sk-SK"/>
        </w:rPr>
        <w:t>:</w:t>
      </w:r>
      <w:r>
        <w:rPr>
          <w:rFonts w:ascii="Arial" w:hAnsi="Arial" w:cs="Arial"/>
          <w:sz w:val="20"/>
          <w:szCs w:val="20"/>
          <w:lang w:val="sk-SK"/>
        </w:rPr>
        <w:br/>
      </w:r>
    </w:p>
    <w:p w:rsidR="00036741" w:rsidRDefault="00036741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036741" w:rsidRDefault="00036741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036741" w:rsidRDefault="00036741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br/>
      </w:r>
    </w:p>
    <w:p w:rsidR="00036741" w:rsidRPr="00C07E8D" w:rsidRDefault="00036741" w:rsidP="00036741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garant študijného programu:</w:t>
      </w:r>
      <w:r w:rsidR="00FC5090" w:rsidRPr="00C07E8D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="007C41F1">
        <w:rPr>
          <w:rFonts w:ascii="Arial" w:hAnsi="Arial" w:cs="Arial"/>
          <w:sz w:val="20"/>
          <w:szCs w:val="20"/>
          <w:lang w:val="sk-SK"/>
        </w:rPr>
        <w:t xml:space="preserve">            </w:t>
      </w:r>
      <w:r w:rsidR="00EF14A0">
        <w:rPr>
          <w:rFonts w:ascii="Arial" w:hAnsi="Arial" w:cs="Arial"/>
          <w:sz w:val="20"/>
          <w:szCs w:val="20"/>
          <w:lang w:val="sk-SK"/>
        </w:rPr>
        <w:t xml:space="preserve">  </w:t>
      </w:r>
      <w:r w:rsidRPr="00C07E8D">
        <w:rPr>
          <w:rFonts w:ascii="Arial" w:hAnsi="Arial" w:cs="Arial"/>
          <w:sz w:val="20"/>
          <w:szCs w:val="20"/>
          <w:lang w:val="sk-SK"/>
        </w:rPr>
        <w:t>dekan/prodekan:</w:t>
      </w: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C07E8D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4A0A5E" w:rsidRDefault="004A0A5E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4A0A5E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9E" w:rsidRDefault="007D329E">
      <w:r>
        <w:separator/>
      </w:r>
    </w:p>
  </w:endnote>
  <w:endnote w:type="continuationSeparator" w:id="0">
    <w:p w:rsidR="007D329E" w:rsidRDefault="007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955227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B62C36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9E" w:rsidRDefault="007D329E">
      <w:r>
        <w:separator/>
      </w:r>
    </w:p>
  </w:footnote>
  <w:footnote w:type="continuationSeparator" w:id="0">
    <w:p w:rsidR="007D329E" w:rsidRDefault="007D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7D329E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0E2784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36741"/>
    <w:rsid w:val="00055820"/>
    <w:rsid w:val="0008638E"/>
    <w:rsid w:val="000A2753"/>
    <w:rsid w:val="000D2A53"/>
    <w:rsid w:val="000E2784"/>
    <w:rsid w:val="00123129"/>
    <w:rsid w:val="00135E8D"/>
    <w:rsid w:val="00137CED"/>
    <w:rsid w:val="00155CC2"/>
    <w:rsid w:val="00170A8A"/>
    <w:rsid w:val="00173069"/>
    <w:rsid w:val="0018430F"/>
    <w:rsid w:val="001B3869"/>
    <w:rsid w:val="001C3F35"/>
    <w:rsid w:val="001D4389"/>
    <w:rsid w:val="001E3A01"/>
    <w:rsid w:val="001E68D3"/>
    <w:rsid w:val="00215349"/>
    <w:rsid w:val="002215BE"/>
    <w:rsid w:val="00232916"/>
    <w:rsid w:val="00234423"/>
    <w:rsid w:val="00257824"/>
    <w:rsid w:val="00280588"/>
    <w:rsid w:val="00290113"/>
    <w:rsid w:val="00290F5A"/>
    <w:rsid w:val="002A0054"/>
    <w:rsid w:val="002D3DE1"/>
    <w:rsid w:val="002E6F54"/>
    <w:rsid w:val="00321778"/>
    <w:rsid w:val="00342EFB"/>
    <w:rsid w:val="003476B3"/>
    <w:rsid w:val="0035161B"/>
    <w:rsid w:val="003533C4"/>
    <w:rsid w:val="00384865"/>
    <w:rsid w:val="003A6758"/>
    <w:rsid w:val="003D738C"/>
    <w:rsid w:val="003E3BB2"/>
    <w:rsid w:val="003F30A6"/>
    <w:rsid w:val="00400E40"/>
    <w:rsid w:val="004030D8"/>
    <w:rsid w:val="00473A5F"/>
    <w:rsid w:val="004A0A5E"/>
    <w:rsid w:val="004C2F6B"/>
    <w:rsid w:val="004C64C8"/>
    <w:rsid w:val="004C7260"/>
    <w:rsid w:val="004F3724"/>
    <w:rsid w:val="005054BE"/>
    <w:rsid w:val="00514FAF"/>
    <w:rsid w:val="005360F0"/>
    <w:rsid w:val="00537B07"/>
    <w:rsid w:val="005441C5"/>
    <w:rsid w:val="00544F23"/>
    <w:rsid w:val="00560D91"/>
    <w:rsid w:val="005B3FE7"/>
    <w:rsid w:val="005C0C78"/>
    <w:rsid w:val="005F4824"/>
    <w:rsid w:val="00603983"/>
    <w:rsid w:val="00621D4F"/>
    <w:rsid w:val="00642B8C"/>
    <w:rsid w:val="00652AB5"/>
    <w:rsid w:val="006811EB"/>
    <w:rsid w:val="00691992"/>
    <w:rsid w:val="006B5B11"/>
    <w:rsid w:val="006D5F3A"/>
    <w:rsid w:val="006E4040"/>
    <w:rsid w:val="006E63BF"/>
    <w:rsid w:val="007148E4"/>
    <w:rsid w:val="00736725"/>
    <w:rsid w:val="00785C75"/>
    <w:rsid w:val="007C0D55"/>
    <w:rsid w:val="007C41F1"/>
    <w:rsid w:val="007C7F53"/>
    <w:rsid w:val="007D329E"/>
    <w:rsid w:val="007E66EB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B513D"/>
    <w:rsid w:val="008D432F"/>
    <w:rsid w:val="008D6038"/>
    <w:rsid w:val="008E3510"/>
    <w:rsid w:val="008E5247"/>
    <w:rsid w:val="00927F37"/>
    <w:rsid w:val="00937CD5"/>
    <w:rsid w:val="00955227"/>
    <w:rsid w:val="009647BF"/>
    <w:rsid w:val="009721EF"/>
    <w:rsid w:val="00984A6F"/>
    <w:rsid w:val="009C2569"/>
    <w:rsid w:val="009D3F56"/>
    <w:rsid w:val="009F5D1B"/>
    <w:rsid w:val="00A01EA0"/>
    <w:rsid w:val="00A26D40"/>
    <w:rsid w:val="00A36BFE"/>
    <w:rsid w:val="00A47BDC"/>
    <w:rsid w:val="00A5225D"/>
    <w:rsid w:val="00A836F1"/>
    <w:rsid w:val="00AB1275"/>
    <w:rsid w:val="00AD29CB"/>
    <w:rsid w:val="00B043FC"/>
    <w:rsid w:val="00B05385"/>
    <w:rsid w:val="00B20119"/>
    <w:rsid w:val="00B43CCB"/>
    <w:rsid w:val="00B62C36"/>
    <w:rsid w:val="00B7541D"/>
    <w:rsid w:val="00B940A5"/>
    <w:rsid w:val="00BA6D1B"/>
    <w:rsid w:val="00BB2AE4"/>
    <w:rsid w:val="00BB3E53"/>
    <w:rsid w:val="00BB66BE"/>
    <w:rsid w:val="00BD05F3"/>
    <w:rsid w:val="00BE625F"/>
    <w:rsid w:val="00C0065A"/>
    <w:rsid w:val="00C47D36"/>
    <w:rsid w:val="00C558AC"/>
    <w:rsid w:val="00C6521E"/>
    <w:rsid w:val="00C87C1C"/>
    <w:rsid w:val="00CA12EB"/>
    <w:rsid w:val="00CB572C"/>
    <w:rsid w:val="00CE1E47"/>
    <w:rsid w:val="00CF1201"/>
    <w:rsid w:val="00D0209F"/>
    <w:rsid w:val="00D058CF"/>
    <w:rsid w:val="00D07999"/>
    <w:rsid w:val="00D471A2"/>
    <w:rsid w:val="00D5180E"/>
    <w:rsid w:val="00D86A30"/>
    <w:rsid w:val="00DD418D"/>
    <w:rsid w:val="00DF1D72"/>
    <w:rsid w:val="00E01438"/>
    <w:rsid w:val="00E03DBD"/>
    <w:rsid w:val="00E33869"/>
    <w:rsid w:val="00E35E60"/>
    <w:rsid w:val="00E57A1E"/>
    <w:rsid w:val="00E72317"/>
    <w:rsid w:val="00E97CF2"/>
    <w:rsid w:val="00EB77B8"/>
    <w:rsid w:val="00EC72B1"/>
    <w:rsid w:val="00ED6B3C"/>
    <w:rsid w:val="00EE46FD"/>
    <w:rsid w:val="00EF14A0"/>
    <w:rsid w:val="00F03BFE"/>
    <w:rsid w:val="00F419C3"/>
    <w:rsid w:val="00F41B68"/>
    <w:rsid w:val="00F67048"/>
    <w:rsid w:val="00F91C33"/>
    <w:rsid w:val="00F97CF0"/>
    <w:rsid w:val="00FA2CD8"/>
    <w:rsid w:val="00FC06FC"/>
    <w:rsid w:val="00FC5090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palatinusovat</cp:lastModifiedBy>
  <cp:revision>2</cp:revision>
  <cp:lastPrinted>2020-01-23T11:33:00Z</cp:lastPrinted>
  <dcterms:created xsi:type="dcterms:W3CDTF">2020-01-23T11:43:00Z</dcterms:created>
  <dcterms:modified xsi:type="dcterms:W3CDTF">2020-01-23T11:43:00Z</dcterms:modified>
</cp:coreProperties>
</file>