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skuskaBitmap2" recolor="t" type="frame"/>
    </v:background>
  </w:background>
  <w:body>
    <w:p w:rsidR="00AD29CB" w:rsidRDefault="00AD29CB" w:rsidP="005817A8">
      <w:pPr>
        <w:pStyle w:val="Nzov"/>
        <w:sectPr w:rsidR="00AD29CB" w:rsidSect="009A632B">
          <w:headerReference w:type="even" r:id="rId7"/>
          <w:footerReference w:type="default" r:id="rId8"/>
          <w:headerReference w:type="first" r:id="rId9"/>
          <w:type w:val="continuous"/>
          <w:pgSz w:w="11907" w:h="16840" w:code="9"/>
          <w:pgMar w:top="1276" w:right="1134" w:bottom="1701" w:left="1276" w:header="851" w:footer="709" w:gutter="0"/>
          <w:cols w:space="708"/>
          <w:formProt w:val="0"/>
          <w:titlePg/>
          <w:docGrid w:linePitch="360"/>
        </w:sectPr>
      </w:pPr>
    </w:p>
    <w:p w:rsidR="00D37ECD" w:rsidRPr="001F70B7" w:rsidRDefault="00D37ECD" w:rsidP="00465F09">
      <w:pPr>
        <w:tabs>
          <w:tab w:val="left" w:pos="3828"/>
        </w:tabs>
        <w:ind w:left="-993"/>
        <w:jc w:val="center"/>
        <w:rPr>
          <w:rFonts w:ascii="Arial" w:hAnsi="Arial" w:cs="Arial"/>
          <w:b/>
          <w:sz w:val="28"/>
          <w:szCs w:val="28"/>
        </w:rPr>
      </w:pPr>
      <w:r w:rsidRPr="001F70B7">
        <w:rPr>
          <w:rFonts w:ascii="Arial" w:hAnsi="Arial" w:cs="Arial"/>
          <w:b/>
          <w:sz w:val="28"/>
          <w:szCs w:val="28"/>
        </w:rPr>
        <w:lastRenderedPageBreak/>
        <w:t>Žiadosť o povolenie obhajoby</w:t>
      </w:r>
    </w:p>
    <w:p w:rsidR="00D37ECD" w:rsidRPr="001F70B7" w:rsidRDefault="00D37ECD" w:rsidP="00465F09">
      <w:pPr>
        <w:jc w:val="center"/>
        <w:rPr>
          <w:rFonts w:ascii="Arial" w:hAnsi="Arial" w:cs="Arial"/>
          <w:b/>
          <w:sz w:val="28"/>
          <w:szCs w:val="28"/>
        </w:rPr>
      </w:pPr>
      <w:r w:rsidRPr="001F70B7">
        <w:rPr>
          <w:rFonts w:ascii="Arial" w:hAnsi="Arial" w:cs="Arial"/>
          <w:b/>
          <w:sz w:val="28"/>
          <w:szCs w:val="28"/>
        </w:rPr>
        <w:t>dizertačnej práce</w:t>
      </w:r>
    </w:p>
    <w:p w:rsidR="00D37ECD" w:rsidRPr="001F70B7" w:rsidRDefault="00D37ECD" w:rsidP="00D37ECD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53"/>
      </w:tblGrid>
      <w:tr w:rsidR="00D37ECD" w:rsidRPr="00465F09" w:rsidTr="009A632B">
        <w:trPr>
          <w:trHeight w:val="488"/>
        </w:trPr>
        <w:tc>
          <w:tcPr>
            <w:tcW w:w="3969" w:type="dxa"/>
            <w:vAlign w:val="center"/>
          </w:tcPr>
          <w:p w:rsidR="00D37ECD" w:rsidRPr="00465F09" w:rsidRDefault="001F70B7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titul, </w:t>
            </w:r>
            <w:r w:rsidR="00D37ECD" w:rsidRPr="00465F09">
              <w:rPr>
                <w:rFonts w:ascii="Arial" w:hAnsi="Arial" w:cs="Arial"/>
                <w:sz w:val="20"/>
                <w:szCs w:val="20"/>
              </w:rPr>
              <w:t>meno a priezvisko, ID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CD" w:rsidRPr="00465F09" w:rsidTr="009A632B">
        <w:trPr>
          <w:trHeight w:val="566"/>
        </w:trPr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1F70B7" w:rsidRPr="00465F09">
              <w:rPr>
                <w:rFonts w:ascii="Arial" w:hAnsi="Arial" w:cs="Arial"/>
                <w:sz w:val="20"/>
                <w:szCs w:val="20"/>
              </w:rPr>
              <w:t>a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miesto narodenia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9A632B">
        <w:trPr>
          <w:trHeight w:val="417"/>
        </w:trPr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9A632B">
        <w:trPr>
          <w:trHeight w:val="712"/>
        </w:trPr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trvalé bydlisko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rPr>
          <w:trHeight w:val="850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Pr="00465F09">
              <w:rPr>
                <w:rFonts w:ascii="Arial" w:hAnsi="Arial" w:cs="Arial"/>
                <w:b/>
                <w:sz w:val="20"/>
                <w:szCs w:val="20"/>
              </w:rPr>
              <w:t>študijného odboru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v slovenskom jazyku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rPr>
          <w:trHeight w:val="834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Pr="00465F09">
              <w:rPr>
                <w:rFonts w:ascii="Arial" w:hAnsi="Arial" w:cs="Arial"/>
                <w:b/>
                <w:sz w:val="20"/>
                <w:szCs w:val="20"/>
              </w:rPr>
              <w:t>študijného programu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v slovenskom jazyku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rPr>
          <w:trHeight w:val="846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názov študijného odboru v anglickom jazyku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rPr>
          <w:trHeight w:val="624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názov študijného programu v anglickom jazyku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rPr>
          <w:trHeight w:val="548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bookmarkStart w:id="0" w:name="_GoBack"/>
            <w:r w:rsidRPr="009A632B">
              <w:rPr>
                <w:rFonts w:ascii="Arial" w:hAnsi="Arial" w:cs="Arial"/>
                <w:b/>
                <w:sz w:val="20"/>
                <w:szCs w:val="20"/>
              </w:rPr>
              <w:t>dizertačnej práce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Pr="00465F09">
              <w:rPr>
                <w:rFonts w:ascii="Arial" w:hAnsi="Arial" w:cs="Arial"/>
                <w:sz w:val="20"/>
                <w:szCs w:val="20"/>
              </w:rPr>
              <w:t>v slovenskom jazyku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názov dizertačnej práce v anglickom jazyku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školiteľ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ústav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oddelenie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9A632B"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oddelenie</w:t>
            </w:r>
          </w:p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9A632B"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nástup na doktorandské štúdium</w:t>
            </w:r>
          </w:p>
          <w:p w:rsidR="0051143A" w:rsidRPr="00465F09" w:rsidRDefault="0051143A" w:rsidP="001F7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7ECD" w:rsidRPr="00465F09" w:rsidRDefault="00D37ECD" w:rsidP="00D37ECD">
      <w:pPr>
        <w:rPr>
          <w:rFonts w:ascii="Arial" w:hAnsi="Arial" w:cs="Arial"/>
          <w:sz w:val="20"/>
          <w:szCs w:val="20"/>
        </w:rPr>
      </w:pPr>
    </w:p>
    <w:p w:rsidR="00465F09" w:rsidRDefault="008F0231" w:rsidP="0051143A">
      <w:pPr>
        <w:spacing w:line="320" w:lineRule="exact"/>
        <w:rPr>
          <w:rFonts w:ascii="Arial" w:hAnsi="Arial" w:cs="Arial"/>
          <w:sz w:val="20"/>
          <w:szCs w:val="20"/>
        </w:rPr>
      </w:pPr>
      <w:r w:rsidRPr="00465F09">
        <w:rPr>
          <w:rFonts w:ascii="Arial" w:hAnsi="Arial" w:cs="Arial"/>
          <w:sz w:val="20"/>
          <w:szCs w:val="20"/>
        </w:rPr>
        <w:t>v Bratislave, dňa..........................</w:t>
      </w:r>
      <w:r w:rsidRPr="00465F09">
        <w:rPr>
          <w:rFonts w:ascii="Arial" w:hAnsi="Arial" w:cs="Arial"/>
          <w:sz w:val="20"/>
          <w:szCs w:val="20"/>
        </w:rPr>
        <w:tab/>
      </w:r>
      <w:r w:rsidRPr="00465F09">
        <w:rPr>
          <w:rFonts w:ascii="Arial" w:hAnsi="Arial" w:cs="Arial"/>
          <w:sz w:val="20"/>
          <w:szCs w:val="20"/>
        </w:rPr>
        <w:tab/>
      </w:r>
      <w:r w:rsidRPr="00465F09">
        <w:rPr>
          <w:rFonts w:ascii="Arial" w:hAnsi="Arial" w:cs="Arial"/>
          <w:sz w:val="20"/>
          <w:szCs w:val="20"/>
        </w:rPr>
        <w:tab/>
      </w:r>
      <w:r w:rsidRPr="00465F09">
        <w:rPr>
          <w:rFonts w:ascii="Arial" w:hAnsi="Arial" w:cs="Arial"/>
          <w:sz w:val="20"/>
          <w:szCs w:val="20"/>
        </w:rPr>
        <w:tab/>
      </w:r>
    </w:p>
    <w:p w:rsidR="00465F09" w:rsidRDefault="00465F09" w:rsidP="0051143A">
      <w:pPr>
        <w:spacing w:line="320" w:lineRule="exact"/>
        <w:rPr>
          <w:rFonts w:ascii="Arial" w:hAnsi="Arial" w:cs="Arial"/>
          <w:sz w:val="20"/>
          <w:szCs w:val="20"/>
        </w:rPr>
      </w:pPr>
    </w:p>
    <w:p w:rsidR="00465F09" w:rsidRDefault="00465F09" w:rsidP="00465F09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0231" w:rsidRPr="00465F09">
        <w:rPr>
          <w:rFonts w:ascii="Arial" w:hAnsi="Arial" w:cs="Arial"/>
          <w:sz w:val="20"/>
          <w:szCs w:val="20"/>
        </w:rPr>
        <w:t>................................</w:t>
      </w:r>
    </w:p>
    <w:p w:rsidR="001F70B7" w:rsidRDefault="00465F09" w:rsidP="00465F09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143A" w:rsidRPr="00465F09">
        <w:rPr>
          <w:rFonts w:ascii="Arial" w:hAnsi="Arial" w:cs="Arial"/>
          <w:sz w:val="20"/>
          <w:szCs w:val="20"/>
        </w:rPr>
        <w:t>podpis</w:t>
      </w:r>
      <w:r w:rsidR="008F0231" w:rsidRPr="00465F09">
        <w:rPr>
          <w:rFonts w:ascii="Arial" w:hAnsi="Arial" w:cs="Arial"/>
          <w:sz w:val="20"/>
          <w:szCs w:val="20"/>
        </w:rPr>
        <w:t xml:space="preserve"> študenta</w:t>
      </w:r>
    </w:p>
    <w:p w:rsidR="001F70B7" w:rsidRDefault="001F70B7" w:rsidP="001F70B7">
      <w:pPr>
        <w:spacing w:line="320" w:lineRule="exact"/>
        <w:rPr>
          <w:rFonts w:ascii="Arial" w:hAnsi="Arial" w:cs="Arial"/>
          <w:sz w:val="20"/>
          <w:szCs w:val="20"/>
        </w:rPr>
      </w:pPr>
    </w:p>
    <w:p w:rsidR="001F70B7" w:rsidRPr="001F70B7" w:rsidRDefault="001F70B7" w:rsidP="001F70B7">
      <w:pPr>
        <w:spacing w:line="320" w:lineRule="exact"/>
        <w:ind w:left="5760"/>
        <w:jc w:val="both"/>
        <w:rPr>
          <w:rFonts w:ascii="Arial" w:hAnsi="Arial" w:cs="Arial"/>
          <w:sz w:val="20"/>
          <w:szCs w:val="20"/>
        </w:rPr>
      </w:pPr>
    </w:p>
    <w:sectPr w:rsidR="001F70B7" w:rsidRPr="001F70B7" w:rsidSect="009A632B">
      <w:headerReference w:type="default" r:id="rId10"/>
      <w:type w:val="continuous"/>
      <w:pgSz w:w="11907" w:h="16840" w:code="9"/>
      <w:pgMar w:top="1418" w:right="1134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8A" w:rsidRDefault="00C45D8A">
      <w:r>
        <w:separator/>
      </w:r>
    </w:p>
  </w:endnote>
  <w:endnote w:type="continuationSeparator" w:id="0">
    <w:p w:rsidR="00C45D8A" w:rsidRDefault="00C4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5817A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5817A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8A" w:rsidRDefault="00C45D8A">
      <w:r>
        <w:separator/>
      </w:r>
    </w:p>
  </w:footnote>
  <w:footnote w:type="continuationSeparator" w:id="0">
    <w:p w:rsidR="00C45D8A" w:rsidRDefault="00C4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1B" w:rsidRDefault="00C45D8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8752;mso-position-horizontal:center;mso-position-horizontal-relative:margin;mso-position-vertical:center;mso-position-vertical-relative:margin" wrapcoords="-27 0 -27 21581 21600 21581 21600 0 -27 0">
          <v:imagedata r:id="rId1" o:title="testHlav0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1B" w:rsidRPr="009C2569" w:rsidRDefault="005817A8" w:rsidP="001C3F35">
    <w:pPr>
      <w:pStyle w:val="Hlavika"/>
    </w:pPr>
    <w:r>
      <w:rPr>
        <w:noProof/>
      </w:rPr>
      <w:drawing>
        <wp:inline distT="0" distB="0" distL="0" distR="0">
          <wp:extent cx="5966460" cy="662940"/>
          <wp:effectExtent l="0" t="0" r="0" b="3810"/>
          <wp:docPr id="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3A"/>
    <w:rsid w:val="00021426"/>
    <w:rsid w:val="0008638E"/>
    <w:rsid w:val="000D2A53"/>
    <w:rsid w:val="00135E8D"/>
    <w:rsid w:val="00155CC2"/>
    <w:rsid w:val="00170A8A"/>
    <w:rsid w:val="0018430F"/>
    <w:rsid w:val="001B3869"/>
    <w:rsid w:val="001C3F35"/>
    <w:rsid w:val="001D4389"/>
    <w:rsid w:val="001E68D3"/>
    <w:rsid w:val="001F70B7"/>
    <w:rsid w:val="00222C94"/>
    <w:rsid w:val="00232916"/>
    <w:rsid w:val="00257824"/>
    <w:rsid w:val="00280588"/>
    <w:rsid w:val="00290F5A"/>
    <w:rsid w:val="002A0054"/>
    <w:rsid w:val="002D3DE1"/>
    <w:rsid w:val="00321778"/>
    <w:rsid w:val="00342EFB"/>
    <w:rsid w:val="0035161B"/>
    <w:rsid w:val="003533C4"/>
    <w:rsid w:val="003A6758"/>
    <w:rsid w:val="003C07C8"/>
    <w:rsid w:val="003D738C"/>
    <w:rsid w:val="003F30A6"/>
    <w:rsid w:val="004030D8"/>
    <w:rsid w:val="00465F09"/>
    <w:rsid w:val="00473A5F"/>
    <w:rsid w:val="00495725"/>
    <w:rsid w:val="004C2F6B"/>
    <w:rsid w:val="004C64C8"/>
    <w:rsid w:val="004C7260"/>
    <w:rsid w:val="004F3724"/>
    <w:rsid w:val="0051143A"/>
    <w:rsid w:val="00514FAF"/>
    <w:rsid w:val="005360F0"/>
    <w:rsid w:val="005817A8"/>
    <w:rsid w:val="005B3FE7"/>
    <w:rsid w:val="005C0C78"/>
    <w:rsid w:val="005F4824"/>
    <w:rsid w:val="00603983"/>
    <w:rsid w:val="00621D4F"/>
    <w:rsid w:val="00652AB5"/>
    <w:rsid w:val="006811EB"/>
    <w:rsid w:val="00683284"/>
    <w:rsid w:val="006B5B11"/>
    <w:rsid w:val="006D5F3A"/>
    <w:rsid w:val="006E63BF"/>
    <w:rsid w:val="006F0C00"/>
    <w:rsid w:val="007148E4"/>
    <w:rsid w:val="00736725"/>
    <w:rsid w:val="00782175"/>
    <w:rsid w:val="007B338E"/>
    <w:rsid w:val="00817C85"/>
    <w:rsid w:val="00845D35"/>
    <w:rsid w:val="00850FDE"/>
    <w:rsid w:val="00853938"/>
    <w:rsid w:val="00875792"/>
    <w:rsid w:val="00883F66"/>
    <w:rsid w:val="00884B0B"/>
    <w:rsid w:val="00887F4E"/>
    <w:rsid w:val="008A3D7D"/>
    <w:rsid w:val="008C52CB"/>
    <w:rsid w:val="008D432F"/>
    <w:rsid w:val="008D6038"/>
    <w:rsid w:val="008E3510"/>
    <w:rsid w:val="008E5247"/>
    <w:rsid w:val="008F0231"/>
    <w:rsid w:val="00927F37"/>
    <w:rsid w:val="009A632B"/>
    <w:rsid w:val="009C2569"/>
    <w:rsid w:val="009D3F56"/>
    <w:rsid w:val="009F5D1B"/>
    <w:rsid w:val="00A01EA0"/>
    <w:rsid w:val="00A26D40"/>
    <w:rsid w:val="00A36BFE"/>
    <w:rsid w:val="00A836C6"/>
    <w:rsid w:val="00AD29CB"/>
    <w:rsid w:val="00B043FC"/>
    <w:rsid w:val="00B05385"/>
    <w:rsid w:val="00B20119"/>
    <w:rsid w:val="00B43CCB"/>
    <w:rsid w:val="00B7541D"/>
    <w:rsid w:val="00B940A5"/>
    <w:rsid w:val="00BA6D1B"/>
    <w:rsid w:val="00BD05F3"/>
    <w:rsid w:val="00C00681"/>
    <w:rsid w:val="00C45D8A"/>
    <w:rsid w:val="00C47D36"/>
    <w:rsid w:val="00C558AC"/>
    <w:rsid w:val="00C87C1C"/>
    <w:rsid w:val="00CE1E47"/>
    <w:rsid w:val="00D0209F"/>
    <w:rsid w:val="00D07999"/>
    <w:rsid w:val="00D37ECD"/>
    <w:rsid w:val="00D44D76"/>
    <w:rsid w:val="00D5180E"/>
    <w:rsid w:val="00D86A30"/>
    <w:rsid w:val="00DD418D"/>
    <w:rsid w:val="00DF1D72"/>
    <w:rsid w:val="00E35E60"/>
    <w:rsid w:val="00E97CF2"/>
    <w:rsid w:val="00EC72B1"/>
    <w:rsid w:val="00EE46FD"/>
    <w:rsid w:val="00F41B68"/>
    <w:rsid w:val="00F67048"/>
    <w:rsid w:val="00F91C33"/>
    <w:rsid w:val="00F97CF0"/>
    <w:rsid w:val="00FA2CD8"/>
    <w:rsid w:val="00FB0382"/>
    <w:rsid w:val="00FC06FC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  <w15:docId w15:val="{55A19739-09D5-4F93-9E4D-DA30C8D0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EC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D3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qFormat/>
    <w:rsid w:val="005817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5817A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okolicanyova</cp:lastModifiedBy>
  <cp:revision>2</cp:revision>
  <cp:lastPrinted>2008-12-18T10:15:00Z</cp:lastPrinted>
  <dcterms:created xsi:type="dcterms:W3CDTF">2021-03-25T14:04:00Z</dcterms:created>
  <dcterms:modified xsi:type="dcterms:W3CDTF">2021-03-25T14:04:00Z</dcterms:modified>
</cp:coreProperties>
</file>