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AD29CB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</w:p>
    <w:p w:rsidR="008A2394" w:rsidRPr="00400F1A" w:rsidRDefault="008A2394" w:rsidP="00400F1A">
      <w:pPr>
        <w:spacing w:line="360" w:lineRule="auto"/>
        <w:ind w:left="-709" w:right="1948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00F1A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Z </w:t>
      </w:r>
      <w:r w:rsidR="00400F1A" w:rsidRPr="00400F1A">
        <w:rPr>
          <w:rFonts w:ascii="Arial" w:hAnsi="Arial" w:cs="Arial"/>
          <w:b/>
          <w:sz w:val="28"/>
          <w:szCs w:val="28"/>
          <w:lang w:val="sk-SK"/>
        </w:rPr>
        <w:t>Á</w:t>
      </w:r>
      <w:r w:rsidRPr="00400F1A">
        <w:rPr>
          <w:rFonts w:ascii="Arial" w:hAnsi="Arial" w:cs="Arial"/>
          <w:b/>
          <w:sz w:val="28"/>
          <w:szCs w:val="28"/>
          <w:lang w:val="sk-SK"/>
        </w:rPr>
        <w:t xml:space="preserve"> P I S</w:t>
      </w:r>
    </w:p>
    <w:p w:rsidR="00E33869" w:rsidRPr="00400F1A" w:rsidRDefault="008A2394" w:rsidP="00400F1A">
      <w:pPr>
        <w:spacing w:line="360" w:lineRule="auto"/>
        <w:ind w:left="-709" w:right="1948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00F1A">
        <w:rPr>
          <w:rFonts w:ascii="Arial" w:hAnsi="Arial" w:cs="Arial"/>
          <w:b/>
          <w:sz w:val="28"/>
          <w:szCs w:val="28"/>
          <w:lang w:val="sk-SK"/>
        </w:rPr>
        <w:t>o konaní odbornej skúšky doktoranda</w:t>
      </w:r>
    </w:p>
    <w:tbl>
      <w:tblPr>
        <w:tblW w:w="50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90"/>
      </w:tblGrid>
      <w:tr w:rsidR="007C7F53" w:rsidRPr="00400F1A" w:rsidTr="00B62B28">
        <w:trPr>
          <w:trHeight w:val="615"/>
        </w:trPr>
        <w:tc>
          <w:tcPr>
            <w:tcW w:w="1923" w:type="pct"/>
            <w:vAlign w:val="center"/>
          </w:tcPr>
          <w:p w:rsidR="007C7F53" w:rsidRPr="00400F1A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meno a priezvisko, ID</w:t>
            </w:r>
          </w:p>
        </w:tc>
        <w:tc>
          <w:tcPr>
            <w:tcW w:w="3077" w:type="pct"/>
            <w:vAlign w:val="center"/>
          </w:tcPr>
          <w:p w:rsidR="007C7F53" w:rsidRPr="00400F1A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oddelenie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400F1A" w:rsidTr="00B62B28">
        <w:trPr>
          <w:trHeight w:val="615"/>
        </w:trPr>
        <w:tc>
          <w:tcPr>
            <w:tcW w:w="1923" w:type="pct"/>
            <w:vAlign w:val="center"/>
          </w:tcPr>
          <w:p w:rsidR="00A836F1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3077" w:type="pct"/>
            <w:vAlign w:val="center"/>
          </w:tcPr>
          <w:p w:rsidR="00A836F1" w:rsidRPr="00400F1A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00F1A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školiteľ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výsledok skúšky / počet kreditov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dátum konania skúšky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400F1A" w:rsidTr="00B62B28">
        <w:trPr>
          <w:trHeight w:val="615"/>
        </w:trPr>
        <w:tc>
          <w:tcPr>
            <w:tcW w:w="1923" w:type="pct"/>
            <w:vAlign w:val="center"/>
          </w:tcPr>
          <w:p w:rsidR="00A836F1" w:rsidRPr="00400F1A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skúšajúci</w:t>
            </w:r>
          </w:p>
        </w:tc>
        <w:tc>
          <w:tcPr>
            <w:tcW w:w="3077" w:type="pct"/>
            <w:vAlign w:val="center"/>
          </w:tcPr>
          <w:p w:rsidR="00A836F1" w:rsidRPr="00400F1A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36F1" w:rsidRPr="00400F1A" w:rsidRDefault="00A836F1" w:rsidP="00D53991">
      <w:pPr>
        <w:spacing w:line="360" w:lineRule="auto"/>
        <w:ind w:right="1948"/>
        <w:rPr>
          <w:rFonts w:ascii="Arial" w:hAnsi="Arial" w:cs="Arial"/>
          <w:b/>
          <w:sz w:val="20"/>
          <w:szCs w:val="20"/>
          <w:lang w:val="sk-SK"/>
        </w:rPr>
      </w:pPr>
    </w:p>
    <w:p w:rsidR="00D53991" w:rsidRPr="00400F1A" w:rsidRDefault="00D53991" w:rsidP="00D53991">
      <w:pPr>
        <w:spacing w:line="360" w:lineRule="auto"/>
        <w:ind w:right="1948"/>
        <w:rPr>
          <w:rFonts w:ascii="Arial" w:hAnsi="Arial" w:cs="Arial"/>
          <w:b/>
          <w:sz w:val="20"/>
          <w:szCs w:val="20"/>
          <w:lang w:val="sk-SK"/>
        </w:rPr>
      </w:pPr>
    </w:p>
    <w:p w:rsidR="00A836F1" w:rsidRPr="00400F1A" w:rsidRDefault="00A836F1" w:rsidP="00A836F1">
      <w:pPr>
        <w:tabs>
          <w:tab w:val="center" w:pos="3363"/>
          <w:tab w:val="right" w:pos="6727"/>
        </w:tabs>
        <w:spacing w:line="360" w:lineRule="auto"/>
        <w:ind w:right="1948"/>
        <w:rPr>
          <w:rFonts w:ascii="Arial" w:hAnsi="Arial" w:cs="Arial"/>
          <w:b/>
          <w:sz w:val="20"/>
          <w:szCs w:val="20"/>
          <w:lang w:val="sk-SK"/>
        </w:rPr>
      </w:pPr>
      <w:r w:rsidRPr="00400F1A">
        <w:rPr>
          <w:rFonts w:ascii="Arial" w:hAnsi="Arial" w:cs="Arial"/>
          <w:b/>
          <w:sz w:val="20"/>
          <w:szCs w:val="20"/>
          <w:lang w:val="sk-SK"/>
        </w:rPr>
        <w:tab/>
      </w:r>
      <w:r w:rsidR="00464E45">
        <w:rPr>
          <w:rFonts w:ascii="Arial" w:hAnsi="Arial" w:cs="Arial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189865</wp:posOffset>
                </wp:positionV>
                <wp:extent cx="3086100" cy="635"/>
                <wp:effectExtent l="9525" t="8890" r="9525" b="95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95pt" to="29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"/>
            </w:pict>
          </mc:Fallback>
        </mc:AlternateContent>
      </w:r>
      <w:r w:rsidRPr="00400F1A">
        <w:rPr>
          <w:rFonts w:ascii="Arial" w:hAnsi="Arial" w:cs="Arial"/>
          <w:b/>
          <w:sz w:val="20"/>
          <w:szCs w:val="20"/>
          <w:lang w:val="sk-SK"/>
        </w:rPr>
        <w:tab/>
      </w:r>
    </w:p>
    <w:p w:rsidR="00A836F1" w:rsidRPr="00400F1A" w:rsidRDefault="00A836F1" w:rsidP="00D53991">
      <w:pPr>
        <w:tabs>
          <w:tab w:val="center" w:pos="3363"/>
          <w:tab w:val="right" w:pos="6727"/>
        </w:tabs>
        <w:spacing w:line="360" w:lineRule="auto"/>
        <w:ind w:right="1948"/>
        <w:jc w:val="center"/>
        <w:rPr>
          <w:rFonts w:ascii="Arial" w:hAnsi="Arial" w:cs="Arial"/>
          <w:sz w:val="20"/>
          <w:szCs w:val="20"/>
          <w:lang w:val="sk-SK"/>
        </w:rPr>
      </w:pPr>
      <w:r w:rsidRPr="00400F1A">
        <w:rPr>
          <w:rFonts w:ascii="Arial" w:hAnsi="Arial" w:cs="Arial"/>
          <w:sz w:val="20"/>
          <w:szCs w:val="20"/>
          <w:lang w:val="sk-SK"/>
        </w:rPr>
        <w:t>výsledok  skúšky</w:t>
      </w:r>
      <w:r w:rsidR="00D53991" w:rsidRPr="00400F1A">
        <w:rPr>
          <w:rFonts w:ascii="Arial" w:hAnsi="Arial" w:cs="Arial"/>
          <w:sz w:val="20"/>
          <w:szCs w:val="20"/>
          <w:lang w:val="sk-SK"/>
        </w:rPr>
        <w:t xml:space="preserve">     </w:t>
      </w:r>
      <w:r w:rsidRPr="00400F1A">
        <w:rPr>
          <w:rFonts w:ascii="Arial" w:hAnsi="Arial" w:cs="Arial"/>
          <w:sz w:val="20"/>
          <w:szCs w:val="20"/>
          <w:lang w:val="sk-SK"/>
        </w:rPr>
        <w:t>( prospel, neprospel)</w:t>
      </w:r>
    </w:p>
    <w:p w:rsidR="00A836F1" w:rsidRPr="00400F1A" w:rsidRDefault="00A836F1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A836F1" w:rsidRDefault="00A836F1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P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D53991" w:rsidRPr="00400F1A" w:rsidRDefault="00D53991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A836F1" w:rsidRPr="00400F1A" w:rsidRDefault="00A836F1" w:rsidP="00A836F1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400F1A">
        <w:rPr>
          <w:rFonts w:ascii="Arial" w:hAnsi="Arial" w:cs="Arial"/>
          <w:sz w:val="20"/>
          <w:szCs w:val="20"/>
          <w:lang w:val="sk-SK"/>
        </w:rPr>
        <w:t>-----------------------------------------</w:t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  <w:t>---------------------------------------</w:t>
      </w:r>
      <w:r w:rsidR="007C7F53" w:rsidRPr="00400F1A">
        <w:rPr>
          <w:rFonts w:ascii="Arial" w:hAnsi="Arial" w:cs="Arial"/>
          <w:sz w:val="20"/>
          <w:szCs w:val="20"/>
          <w:lang w:val="sk-SK"/>
        </w:rPr>
        <w:t>-------</w:t>
      </w:r>
    </w:p>
    <w:p w:rsidR="00D53991" w:rsidRPr="00400F1A" w:rsidRDefault="007C7F5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400F1A">
        <w:rPr>
          <w:rFonts w:ascii="Arial" w:hAnsi="Arial" w:cs="Arial"/>
          <w:sz w:val="20"/>
          <w:szCs w:val="20"/>
          <w:lang w:val="sk-SK"/>
        </w:rPr>
        <w:t xml:space="preserve">               podpis školiteľa</w:t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  <w:t>podpis skúšajúceho</w:t>
      </w:r>
    </w:p>
    <w:p w:rsidR="00D53991" w:rsidRDefault="00D53991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A836F1" w:rsidRPr="007C7F53" w:rsidRDefault="00A836F1" w:rsidP="007C7F53">
      <w:pPr>
        <w:spacing w:line="360" w:lineRule="auto"/>
        <w:ind w:right="35"/>
        <w:rPr>
          <w:sz w:val="20"/>
          <w:szCs w:val="20"/>
          <w:lang w:val="sk-SK"/>
        </w:rPr>
      </w:pPr>
    </w:p>
    <w:sectPr w:rsidR="00A836F1" w:rsidRPr="007C7F53" w:rsidSect="00400F1A">
      <w:headerReference w:type="default" r:id="rId11"/>
      <w:type w:val="continuous"/>
      <w:pgSz w:w="11907" w:h="16840" w:code="9"/>
      <w:pgMar w:top="1985" w:right="1134" w:bottom="1079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E4" w:rsidRDefault="00E118E4">
      <w:r>
        <w:separator/>
      </w:r>
    </w:p>
  </w:endnote>
  <w:endnote w:type="continuationSeparator" w:id="0">
    <w:p w:rsidR="00E118E4" w:rsidRDefault="00E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464E45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464E45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E4" w:rsidRDefault="00E118E4">
      <w:r>
        <w:separator/>
      </w:r>
    </w:p>
  </w:footnote>
  <w:footnote w:type="continuationSeparator" w:id="0">
    <w:p w:rsidR="00E118E4" w:rsidRDefault="00E1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464E45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8638E"/>
    <w:rsid w:val="000D2A53"/>
    <w:rsid w:val="00135E8D"/>
    <w:rsid w:val="00152320"/>
    <w:rsid w:val="00155CC2"/>
    <w:rsid w:val="00170A8A"/>
    <w:rsid w:val="0018430F"/>
    <w:rsid w:val="001B3869"/>
    <w:rsid w:val="001C3F35"/>
    <w:rsid w:val="001D4389"/>
    <w:rsid w:val="001E68D3"/>
    <w:rsid w:val="00232916"/>
    <w:rsid w:val="00234423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A6758"/>
    <w:rsid w:val="003D738C"/>
    <w:rsid w:val="003F30A6"/>
    <w:rsid w:val="00400F1A"/>
    <w:rsid w:val="004030D8"/>
    <w:rsid w:val="00464E45"/>
    <w:rsid w:val="00473A5F"/>
    <w:rsid w:val="004C2F6B"/>
    <w:rsid w:val="004C6436"/>
    <w:rsid w:val="004C64C8"/>
    <w:rsid w:val="004C7260"/>
    <w:rsid w:val="004F3215"/>
    <w:rsid w:val="004F3724"/>
    <w:rsid w:val="00514FAF"/>
    <w:rsid w:val="005360F0"/>
    <w:rsid w:val="00537B07"/>
    <w:rsid w:val="005B3FE7"/>
    <w:rsid w:val="005C0C78"/>
    <w:rsid w:val="005F4824"/>
    <w:rsid w:val="00603983"/>
    <w:rsid w:val="00621D4F"/>
    <w:rsid w:val="006452D3"/>
    <w:rsid w:val="0064727E"/>
    <w:rsid w:val="00652AB5"/>
    <w:rsid w:val="006811EB"/>
    <w:rsid w:val="0068194B"/>
    <w:rsid w:val="006B5B11"/>
    <w:rsid w:val="006D5F3A"/>
    <w:rsid w:val="006E63BF"/>
    <w:rsid w:val="007148E4"/>
    <w:rsid w:val="00736725"/>
    <w:rsid w:val="007C5C33"/>
    <w:rsid w:val="007C7F53"/>
    <w:rsid w:val="0080479C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D432F"/>
    <w:rsid w:val="008D6038"/>
    <w:rsid w:val="008E3510"/>
    <w:rsid w:val="008E5247"/>
    <w:rsid w:val="00927F37"/>
    <w:rsid w:val="009379EE"/>
    <w:rsid w:val="009C2569"/>
    <w:rsid w:val="009D3F56"/>
    <w:rsid w:val="009F5D1B"/>
    <w:rsid w:val="00A01EA0"/>
    <w:rsid w:val="00A26D40"/>
    <w:rsid w:val="00A36BFE"/>
    <w:rsid w:val="00A836F1"/>
    <w:rsid w:val="00A96E35"/>
    <w:rsid w:val="00AD29CB"/>
    <w:rsid w:val="00AD3580"/>
    <w:rsid w:val="00B043FC"/>
    <w:rsid w:val="00B05385"/>
    <w:rsid w:val="00B20119"/>
    <w:rsid w:val="00B43CCB"/>
    <w:rsid w:val="00B62B28"/>
    <w:rsid w:val="00B7541D"/>
    <w:rsid w:val="00B940A5"/>
    <w:rsid w:val="00BA6D1B"/>
    <w:rsid w:val="00BD05F3"/>
    <w:rsid w:val="00C47D36"/>
    <w:rsid w:val="00C558AC"/>
    <w:rsid w:val="00C6090B"/>
    <w:rsid w:val="00C87C1C"/>
    <w:rsid w:val="00CD3AF8"/>
    <w:rsid w:val="00CE1E47"/>
    <w:rsid w:val="00D0209F"/>
    <w:rsid w:val="00D07999"/>
    <w:rsid w:val="00D5180E"/>
    <w:rsid w:val="00D53991"/>
    <w:rsid w:val="00D86A30"/>
    <w:rsid w:val="00DD418D"/>
    <w:rsid w:val="00DF1D72"/>
    <w:rsid w:val="00E118E4"/>
    <w:rsid w:val="00E33869"/>
    <w:rsid w:val="00E35E60"/>
    <w:rsid w:val="00E97CF2"/>
    <w:rsid w:val="00EC72B1"/>
    <w:rsid w:val="00EE46FD"/>
    <w:rsid w:val="00F41B68"/>
    <w:rsid w:val="00F67048"/>
    <w:rsid w:val="00F83A3F"/>
    <w:rsid w:val="00F91C33"/>
    <w:rsid w:val="00F97CF0"/>
    <w:rsid w:val="00FA2CD8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2009-08-25T13:39:00Z</cp:lastPrinted>
  <dcterms:created xsi:type="dcterms:W3CDTF">2017-08-31T06:18:00Z</dcterms:created>
  <dcterms:modified xsi:type="dcterms:W3CDTF">2017-08-31T06:18:00Z</dcterms:modified>
</cp:coreProperties>
</file>