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B86948">
      <w:pPr>
        <w:pStyle w:val="Nzov"/>
        <w:rPr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lang w:val="sk-SK"/>
        </w:rPr>
        <w:tab/>
      </w:r>
      <w:r>
        <w:rPr>
          <w:lang w:val="sk-SK"/>
        </w:rPr>
        <w:tab/>
      </w:r>
    </w:p>
    <w:p w:rsidR="00E33869" w:rsidRDefault="00C0065A" w:rsidP="00642B8C">
      <w:pPr>
        <w:spacing w:line="360" w:lineRule="auto"/>
        <w:ind w:left="720" w:right="1948" w:firstLine="720"/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lastRenderedPageBreak/>
        <w:t xml:space="preserve">Žiadosť </w:t>
      </w:r>
    </w:p>
    <w:p w:rsidR="006D755A" w:rsidRPr="00AB0F2E" w:rsidRDefault="006D755A" w:rsidP="006D755A">
      <w:pPr>
        <w:spacing w:line="360" w:lineRule="auto"/>
        <w:ind w:right="35"/>
        <w:jc w:val="center"/>
        <w:rPr>
          <w:b/>
          <w:sz w:val="32"/>
          <w:szCs w:val="32"/>
          <w:lang w:val="sk-SK"/>
        </w:rPr>
      </w:pPr>
      <w:r w:rsidRPr="00AB0F2E">
        <w:rPr>
          <w:b/>
          <w:sz w:val="32"/>
          <w:szCs w:val="32"/>
          <w:lang w:val="sk-SK"/>
        </w:rPr>
        <w:t>o   .....................................................................</w:t>
      </w:r>
    </w:p>
    <w:p w:rsidR="006D755A" w:rsidRPr="008A2394" w:rsidRDefault="006D755A" w:rsidP="00642B8C">
      <w:pPr>
        <w:spacing w:line="360" w:lineRule="auto"/>
        <w:ind w:left="720" w:right="1948" w:firstLine="720"/>
        <w:jc w:val="center"/>
        <w:rPr>
          <w:b/>
          <w:sz w:val="36"/>
          <w:szCs w:val="36"/>
          <w:lang w:val="sk-SK"/>
        </w:rPr>
      </w:pP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7C7F53" w:rsidRPr="00B900F3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meno a priezvisko, ID</w:t>
            </w:r>
          </w:p>
        </w:tc>
        <w:tc>
          <w:tcPr>
            <w:tcW w:w="3261" w:type="pct"/>
            <w:vAlign w:val="center"/>
          </w:tcPr>
          <w:p w:rsidR="007C7F53" w:rsidRPr="00B900F3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B900F3" w:rsidTr="00A75839">
        <w:trPr>
          <w:trHeight w:val="615"/>
        </w:trPr>
        <w:tc>
          <w:tcPr>
            <w:tcW w:w="1739" w:type="pct"/>
            <w:vAlign w:val="center"/>
          </w:tcPr>
          <w:p w:rsidR="00E33869" w:rsidRPr="00B900F3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B900F3" w:rsidTr="00A75839">
        <w:trPr>
          <w:trHeight w:val="615"/>
        </w:trPr>
        <w:tc>
          <w:tcPr>
            <w:tcW w:w="1739" w:type="pct"/>
            <w:vAlign w:val="center"/>
          </w:tcPr>
          <w:p w:rsidR="00A836F1" w:rsidRPr="00B900F3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3261" w:type="pct"/>
            <w:vAlign w:val="center"/>
          </w:tcPr>
          <w:p w:rsidR="00A836F1" w:rsidRPr="00B900F3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B900F3" w:rsidTr="00A75839">
        <w:trPr>
          <w:trHeight w:val="615"/>
        </w:trPr>
        <w:tc>
          <w:tcPr>
            <w:tcW w:w="1739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900F3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E40" w:rsidRPr="00B900F3" w:rsidRDefault="00400E40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AB0F2E" w:rsidRPr="00B900F3" w:rsidRDefault="00AB0F2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AB0F2E" w:rsidRPr="00B900F3" w:rsidRDefault="00AB0F2E" w:rsidP="007C7F53">
      <w:pPr>
        <w:spacing w:line="360" w:lineRule="auto"/>
        <w:ind w:right="35"/>
        <w:rPr>
          <w:rFonts w:ascii="Arial" w:hAnsi="Arial" w:cs="Arial"/>
          <w:b/>
          <w:sz w:val="20"/>
          <w:szCs w:val="20"/>
          <w:lang w:val="sk-SK"/>
        </w:rPr>
      </w:pPr>
      <w:r w:rsidRPr="00B900F3">
        <w:rPr>
          <w:rFonts w:ascii="Arial" w:hAnsi="Arial" w:cs="Arial"/>
          <w:b/>
          <w:sz w:val="20"/>
          <w:szCs w:val="20"/>
          <w:lang w:val="sk-SK"/>
        </w:rPr>
        <w:t>dôvod:...........................................................................................</w:t>
      </w:r>
    </w:p>
    <w:p w:rsidR="00AB0F2E" w:rsidRDefault="00AB0F2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900F3" w:rsidRDefault="00B900F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900F3" w:rsidRDefault="00B900F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900F3" w:rsidRPr="00B900F3" w:rsidRDefault="00B900F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AB0F2E" w:rsidRPr="00B900F3" w:rsidRDefault="00E42E7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  <w:t>............................................................................</w:t>
      </w:r>
    </w:p>
    <w:p w:rsidR="00E42E7E" w:rsidRPr="00B900F3" w:rsidRDefault="00B900F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Dátum:</w:t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="00E42E7E"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>P</w:t>
      </w:r>
      <w:r w:rsidR="00E42E7E" w:rsidRPr="00B900F3">
        <w:rPr>
          <w:rFonts w:ascii="Arial" w:hAnsi="Arial" w:cs="Arial"/>
          <w:sz w:val="20"/>
          <w:szCs w:val="20"/>
          <w:lang w:val="sk-SK"/>
        </w:rPr>
        <w:t>odpis</w:t>
      </w:r>
      <w:r w:rsidRPr="00B900F3">
        <w:rPr>
          <w:rFonts w:ascii="Arial" w:hAnsi="Arial" w:cs="Arial"/>
          <w:sz w:val="20"/>
          <w:szCs w:val="20"/>
          <w:lang w:val="sk-SK"/>
        </w:rPr>
        <w:t xml:space="preserve"> študenta</w:t>
      </w:r>
    </w:p>
    <w:p w:rsidR="00B900F3" w:rsidRDefault="00B900F3" w:rsidP="00110C5B">
      <w:pPr>
        <w:tabs>
          <w:tab w:val="left" w:pos="2580"/>
        </w:tabs>
        <w:spacing w:line="360" w:lineRule="auto"/>
        <w:ind w:right="35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4A0A5E" w:rsidRPr="00B900F3" w:rsidRDefault="00215349" w:rsidP="00110C5B">
      <w:pPr>
        <w:tabs>
          <w:tab w:val="left" w:pos="2580"/>
        </w:tabs>
        <w:spacing w:line="360" w:lineRule="auto"/>
        <w:ind w:right="35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900F3"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  <w:r w:rsidR="00B900F3">
        <w:rPr>
          <w:rFonts w:ascii="Arial" w:hAnsi="Arial" w:cs="Arial"/>
          <w:b/>
          <w:sz w:val="20"/>
          <w:szCs w:val="20"/>
          <w:u w:val="single"/>
          <w:lang w:val="sk-SK"/>
        </w:rPr>
        <w:t>/nesúhlasu (zdôvodnenie)</w:t>
      </w:r>
    </w:p>
    <w:p w:rsidR="00110C5B" w:rsidRPr="00B900F3" w:rsidRDefault="00110C5B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110C5B" w:rsidRPr="00B900F3" w:rsidRDefault="00110C5B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B900F3" w:rsidRDefault="00076C36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>školiteľ:</w:t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</w:p>
    <w:p w:rsidR="00B900F3" w:rsidRDefault="00B900F3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B900F3" w:rsidRDefault="00B900F3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076C36" w:rsidRPr="00B900F3" w:rsidRDefault="00076C36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 xml:space="preserve">predseda </w:t>
      </w:r>
      <w:r w:rsidR="00B900F3" w:rsidRPr="00B900F3">
        <w:rPr>
          <w:rFonts w:ascii="Arial" w:hAnsi="Arial" w:cs="Arial"/>
          <w:sz w:val="20"/>
          <w:szCs w:val="20"/>
          <w:lang w:val="sk-SK"/>
        </w:rPr>
        <w:t xml:space="preserve"> </w:t>
      </w:r>
      <w:r w:rsidRPr="00B900F3">
        <w:rPr>
          <w:rFonts w:ascii="Arial" w:hAnsi="Arial" w:cs="Arial"/>
          <w:sz w:val="20"/>
          <w:szCs w:val="20"/>
          <w:lang w:val="sk-SK"/>
        </w:rPr>
        <w:t>OK:</w:t>
      </w:r>
    </w:p>
    <w:p w:rsidR="00076C36" w:rsidRPr="00B900F3" w:rsidRDefault="00076C36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B900F3" w:rsidRDefault="00B900F3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076C36" w:rsidRPr="00B900F3" w:rsidRDefault="00076C36" w:rsidP="00076C36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>dekan/prodekan:</w:t>
      </w:r>
    </w:p>
    <w:p w:rsidR="004A0A5E" w:rsidRDefault="004A0A5E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00E40" w:rsidRPr="007C7F53" w:rsidRDefault="00400E40" w:rsidP="00AB0F2E">
      <w:pPr>
        <w:spacing w:line="360" w:lineRule="auto"/>
        <w:ind w:right="35"/>
        <w:rPr>
          <w:lang w:val="sk-SK"/>
        </w:rPr>
      </w:pPr>
    </w:p>
    <w:sectPr w:rsidR="00400E40" w:rsidRPr="007C7F53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1D" w:rsidRDefault="00102E1D">
      <w:r>
        <w:separator/>
      </w:r>
    </w:p>
  </w:endnote>
  <w:endnote w:type="continuationSeparator" w:id="0">
    <w:p w:rsidR="00102E1D" w:rsidRDefault="001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B8694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B8694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1D" w:rsidRDefault="00102E1D">
      <w:r>
        <w:separator/>
      </w:r>
    </w:p>
  </w:footnote>
  <w:footnote w:type="continuationSeparator" w:id="0">
    <w:p w:rsidR="00102E1D" w:rsidRDefault="0010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B86948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05BC0"/>
    <w:rsid w:val="00076C36"/>
    <w:rsid w:val="0008638E"/>
    <w:rsid w:val="000B447C"/>
    <w:rsid w:val="000D2A53"/>
    <w:rsid w:val="00102E1D"/>
    <w:rsid w:val="00110C5B"/>
    <w:rsid w:val="00135E8D"/>
    <w:rsid w:val="00155CC2"/>
    <w:rsid w:val="00170A8A"/>
    <w:rsid w:val="0018430F"/>
    <w:rsid w:val="001B3869"/>
    <w:rsid w:val="001B3EEA"/>
    <w:rsid w:val="001C3F35"/>
    <w:rsid w:val="001D4389"/>
    <w:rsid w:val="001E68D3"/>
    <w:rsid w:val="001E6C00"/>
    <w:rsid w:val="00215349"/>
    <w:rsid w:val="00232916"/>
    <w:rsid w:val="00234423"/>
    <w:rsid w:val="00257824"/>
    <w:rsid w:val="00280588"/>
    <w:rsid w:val="00290F5A"/>
    <w:rsid w:val="00292A71"/>
    <w:rsid w:val="002A0054"/>
    <w:rsid w:val="002D3DE1"/>
    <w:rsid w:val="00321778"/>
    <w:rsid w:val="00336994"/>
    <w:rsid w:val="00342EFB"/>
    <w:rsid w:val="0035161B"/>
    <w:rsid w:val="003533C4"/>
    <w:rsid w:val="003A6758"/>
    <w:rsid w:val="003D738C"/>
    <w:rsid w:val="003F30A6"/>
    <w:rsid w:val="00400E40"/>
    <w:rsid w:val="004030D8"/>
    <w:rsid w:val="00473A5F"/>
    <w:rsid w:val="004A0A5E"/>
    <w:rsid w:val="004B70B1"/>
    <w:rsid w:val="004C2F6B"/>
    <w:rsid w:val="004C64C8"/>
    <w:rsid w:val="004C7260"/>
    <w:rsid w:val="004F3724"/>
    <w:rsid w:val="00514FAF"/>
    <w:rsid w:val="005360F0"/>
    <w:rsid w:val="00537B07"/>
    <w:rsid w:val="00544F23"/>
    <w:rsid w:val="005B3FE7"/>
    <w:rsid w:val="005C0C78"/>
    <w:rsid w:val="005F4824"/>
    <w:rsid w:val="00603983"/>
    <w:rsid w:val="00621D4F"/>
    <w:rsid w:val="00642B8C"/>
    <w:rsid w:val="00652AB5"/>
    <w:rsid w:val="006811EB"/>
    <w:rsid w:val="006B4896"/>
    <w:rsid w:val="006B5B11"/>
    <w:rsid w:val="006D5F3A"/>
    <w:rsid w:val="006D755A"/>
    <w:rsid w:val="006E4040"/>
    <w:rsid w:val="006E63BF"/>
    <w:rsid w:val="007148E4"/>
    <w:rsid w:val="00736725"/>
    <w:rsid w:val="007C7F53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D6352"/>
    <w:rsid w:val="008E3510"/>
    <w:rsid w:val="008E5247"/>
    <w:rsid w:val="00927F37"/>
    <w:rsid w:val="009C2569"/>
    <w:rsid w:val="009D3F56"/>
    <w:rsid w:val="009F5D1B"/>
    <w:rsid w:val="00A01EA0"/>
    <w:rsid w:val="00A26D40"/>
    <w:rsid w:val="00A36BFE"/>
    <w:rsid w:val="00A3707C"/>
    <w:rsid w:val="00A75839"/>
    <w:rsid w:val="00A836F1"/>
    <w:rsid w:val="00AA786D"/>
    <w:rsid w:val="00AB0F2E"/>
    <w:rsid w:val="00AD29CB"/>
    <w:rsid w:val="00B043FC"/>
    <w:rsid w:val="00B05385"/>
    <w:rsid w:val="00B20119"/>
    <w:rsid w:val="00B43CCB"/>
    <w:rsid w:val="00B7541D"/>
    <w:rsid w:val="00B86948"/>
    <w:rsid w:val="00B900F3"/>
    <w:rsid w:val="00B940A5"/>
    <w:rsid w:val="00BA6D1B"/>
    <w:rsid w:val="00BB2AE4"/>
    <w:rsid w:val="00BD05F3"/>
    <w:rsid w:val="00BE0EE8"/>
    <w:rsid w:val="00C0065A"/>
    <w:rsid w:val="00C47D36"/>
    <w:rsid w:val="00C558AC"/>
    <w:rsid w:val="00C87C1C"/>
    <w:rsid w:val="00CB572C"/>
    <w:rsid w:val="00CE1E47"/>
    <w:rsid w:val="00CF1201"/>
    <w:rsid w:val="00D0209F"/>
    <w:rsid w:val="00D07999"/>
    <w:rsid w:val="00D5180E"/>
    <w:rsid w:val="00D56E5A"/>
    <w:rsid w:val="00D86A30"/>
    <w:rsid w:val="00DD418D"/>
    <w:rsid w:val="00DF1D72"/>
    <w:rsid w:val="00E33869"/>
    <w:rsid w:val="00E35E60"/>
    <w:rsid w:val="00E42E7E"/>
    <w:rsid w:val="00E97CF2"/>
    <w:rsid w:val="00EC72B1"/>
    <w:rsid w:val="00EE46FD"/>
    <w:rsid w:val="00F419C3"/>
    <w:rsid w:val="00F41B68"/>
    <w:rsid w:val="00F67048"/>
    <w:rsid w:val="00F91C33"/>
    <w:rsid w:val="00F97CF0"/>
    <w:rsid w:val="00FA2CD8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B869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8694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B869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8694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2008-12-22T07:24:00Z</cp:lastPrinted>
  <dcterms:created xsi:type="dcterms:W3CDTF">2017-08-31T06:15:00Z</dcterms:created>
  <dcterms:modified xsi:type="dcterms:W3CDTF">2017-08-31T06:15:00Z</dcterms:modified>
</cp:coreProperties>
</file>