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DC" w:rsidRPr="009048B8" w:rsidRDefault="003E7BDC" w:rsidP="003E7BDC">
      <w:pPr>
        <w:jc w:val="center"/>
        <w:rPr>
          <w:rFonts w:ascii="Times New Roman" w:hAnsi="Times New Roman"/>
          <w:b/>
          <w:sz w:val="32"/>
          <w:szCs w:val="32"/>
          <w:lang w:val="sk-SK"/>
        </w:rPr>
      </w:pPr>
      <w:bookmarkStart w:id="0" w:name="_GoBack"/>
      <w:bookmarkEnd w:id="0"/>
      <w:r w:rsidRPr="009048B8">
        <w:rPr>
          <w:rFonts w:ascii="Times New Roman" w:hAnsi="Times New Roman"/>
          <w:b/>
          <w:sz w:val="32"/>
          <w:szCs w:val="32"/>
          <w:lang w:val="sk-SK"/>
        </w:rPr>
        <w:t>PRIHLÁŠKA</w:t>
      </w:r>
    </w:p>
    <w:p w:rsidR="003E7BDC" w:rsidRPr="009048B8" w:rsidRDefault="003E7BDC" w:rsidP="003E7BDC">
      <w:pPr>
        <w:jc w:val="center"/>
        <w:rPr>
          <w:rFonts w:ascii="Times New Roman" w:hAnsi="Times New Roman"/>
          <w:sz w:val="24"/>
          <w:lang w:val="sk-SK"/>
        </w:rPr>
      </w:pPr>
      <w:r w:rsidRPr="009048B8">
        <w:rPr>
          <w:rFonts w:ascii="Times New Roman" w:hAnsi="Times New Roman"/>
          <w:b/>
          <w:sz w:val="28"/>
          <w:szCs w:val="28"/>
          <w:lang w:val="sk-SK"/>
        </w:rPr>
        <w:t>na jednoročné vedecko-výskumné miesto na FCHPT STU</w:t>
      </w:r>
    </w:p>
    <w:p w:rsidR="003E7BDC" w:rsidRPr="009048B8" w:rsidRDefault="003E7BDC" w:rsidP="003E7BDC">
      <w:pPr>
        <w:rPr>
          <w:rFonts w:ascii="Times New Roman" w:hAnsi="Times New Roman"/>
          <w:sz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5"/>
        <w:gridCol w:w="5953"/>
      </w:tblGrid>
      <w:tr w:rsidR="003E7BDC" w:rsidRPr="009048B8" w:rsidTr="0065479F">
        <w:trPr>
          <w:trHeight w:val="454"/>
        </w:trPr>
        <w:tc>
          <w:tcPr>
            <w:tcW w:w="3685" w:type="dxa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sz w:val="24"/>
                <w:lang w:val="sk-SK"/>
              </w:rPr>
            </w:pPr>
            <w:r w:rsidRPr="009048B8">
              <w:rPr>
                <w:rFonts w:ascii="Times New Roman" w:hAnsi="Times New Roman"/>
                <w:sz w:val="24"/>
                <w:lang w:val="sk-SK"/>
              </w:rPr>
              <w:t>Priezvisko</w:t>
            </w:r>
          </w:p>
        </w:tc>
        <w:tc>
          <w:tcPr>
            <w:tcW w:w="5953" w:type="dxa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3E7BDC" w:rsidRPr="009048B8" w:rsidTr="0065479F">
        <w:trPr>
          <w:trHeight w:val="454"/>
        </w:trPr>
        <w:tc>
          <w:tcPr>
            <w:tcW w:w="3685" w:type="dxa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sz w:val="24"/>
                <w:lang w:val="sk-SK"/>
              </w:rPr>
            </w:pPr>
            <w:r w:rsidRPr="009048B8">
              <w:rPr>
                <w:rFonts w:ascii="Times New Roman" w:hAnsi="Times New Roman"/>
                <w:sz w:val="24"/>
                <w:lang w:val="sk-SK"/>
              </w:rPr>
              <w:t>Meno</w:t>
            </w:r>
          </w:p>
        </w:tc>
        <w:tc>
          <w:tcPr>
            <w:tcW w:w="5953" w:type="dxa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3E7BDC" w:rsidRPr="009048B8" w:rsidTr="0065479F">
        <w:trPr>
          <w:trHeight w:val="454"/>
        </w:trPr>
        <w:tc>
          <w:tcPr>
            <w:tcW w:w="3685" w:type="dxa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sz w:val="24"/>
                <w:lang w:val="sk-SK"/>
              </w:rPr>
            </w:pPr>
            <w:r w:rsidRPr="009048B8">
              <w:rPr>
                <w:rFonts w:ascii="Times New Roman" w:hAnsi="Times New Roman"/>
                <w:sz w:val="24"/>
                <w:lang w:val="sk-SK"/>
              </w:rPr>
              <w:t>Tituly</w:t>
            </w:r>
          </w:p>
        </w:tc>
        <w:tc>
          <w:tcPr>
            <w:tcW w:w="5953" w:type="dxa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3E7BDC" w:rsidRPr="009048B8" w:rsidTr="0065479F">
        <w:trPr>
          <w:trHeight w:val="454"/>
        </w:trPr>
        <w:tc>
          <w:tcPr>
            <w:tcW w:w="3685" w:type="dxa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sz w:val="24"/>
                <w:lang w:val="sk-SK"/>
              </w:rPr>
            </w:pPr>
            <w:r w:rsidRPr="009048B8">
              <w:rPr>
                <w:rFonts w:ascii="Times New Roman" w:hAnsi="Times New Roman"/>
                <w:sz w:val="24"/>
                <w:lang w:val="sk-SK"/>
              </w:rPr>
              <w:t>Dátum a miesto narodenia</w:t>
            </w:r>
          </w:p>
        </w:tc>
        <w:tc>
          <w:tcPr>
            <w:tcW w:w="5953" w:type="dxa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3E7BDC" w:rsidRPr="009048B8" w:rsidTr="0065479F">
        <w:trPr>
          <w:trHeight w:val="454"/>
        </w:trPr>
        <w:tc>
          <w:tcPr>
            <w:tcW w:w="3685" w:type="dxa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sz w:val="24"/>
                <w:lang w:val="sk-SK"/>
              </w:rPr>
            </w:pPr>
            <w:r w:rsidRPr="009048B8">
              <w:rPr>
                <w:rFonts w:ascii="Times New Roman" w:hAnsi="Times New Roman"/>
                <w:sz w:val="24"/>
                <w:lang w:val="sk-SK"/>
              </w:rPr>
              <w:t>Bydlisko</w:t>
            </w:r>
          </w:p>
        </w:tc>
        <w:tc>
          <w:tcPr>
            <w:tcW w:w="5953" w:type="dxa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3E7BDC" w:rsidRPr="009048B8" w:rsidTr="0065479F">
        <w:trPr>
          <w:trHeight w:val="454"/>
        </w:trPr>
        <w:tc>
          <w:tcPr>
            <w:tcW w:w="9638" w:type="dxa"/>
            <w:gridSpan w:val="2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3E7BDC" w:rsidRPr="009048B8" w:rsidTr="0065479F">
        <w:trPr>
          <w:trHeight w:val="454"/>
        </w:trPr>
        <w:tc>
          <w:tcPr>
            <w:tcW w:w="3685" w:type="dxa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sz w:val="24"/>
                <w:lang w:val="sk-SK"/>
              </w:rPr>
            </w:pPr>
            <w:r w:rsidRPr="009048B8">
              <w:rPr>
                <w:rFonts w:ascii="Times New Roman" w:hAnsi="Times New Roman"/>
                <w:sz w:val="24"/>
                <w:lang w:val="sk-SK"/>
              </w:rPr>
              <w:t>Dátum obhajoby dizertačnej práce</w:t>
            </w:r>
          </w:p>
        </w:tc>
        <w:tc>
          <w:tcPr>
            <w:tcW w:w="5953" w:type="dxa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3E7BDC" w:rsidRPr="009048B8" w:rsidTr="0065479F">
        <w:trPr>
          <w:trHeight w:val="454"/>
        </w:trPr>
        <w:tc>
          <w:tcPr>
            <w:tcW w:w="3685" w:type="dxa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sz w:val="24"/>
                <w:lang w:val="sk-SK"/>
              </w:rPr>
            </w:pPr>
            <w:r w:rsidRPr="009048B8">
              <w:rPr>
                <w:rFonts w:ascii="Times New Roman" w:hAnsi="Times New Roman"/>
                <w:sz w:val="24"/>
                <w:lang w:val="sk-SK"/>
              </w:rPr>
              <w:t>Téma dizertačnej práce</w:t>
            </w:r>
          </w:p>
        </w:tc>
        <w:tc>
          <w:tcPr>
            <w:tcW w:w="5953" w:type="dxa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3E7BDC" w:rsidRPr="009048B8" w:rsidTr="0065479F">
        <w:trPr>
          <w:trHeight w:val="454"/>
        </w:trPr>
        <w:tc>
          <w:tcPr>
            <w:tcW w:w="3685" w:type="dxa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sz w:val="24"/>
                <w:lang w:val="sk-SK"/>
              </w:rPr>
            </w:pPr>
            <w:r w:rsidRPr="009048B8">
              <w:rPr>
                <w:rFonts w:ascii="Times New Roman" w:hAnsi="Times New Roman"/>
                <w:sz w:val="24"/>
                <w:lang w:val="sk-SK"/>
              </w:rPr>
              <w:t>Odbor PhD štúdia</w:t>
            </w:r>
          </w:p>
        </w:tc>
        <w:tc>
          <w:tcPr>
            <w:tcW w:w="5953" w:type="dxa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3E7BDC" w:rsidRPr="009048B8" w:rsidTr="0065479F">
        <w:trPr>
          <w:trHeight w:val="454"/>
        </w:trPr>
        <w:tc>
          <w:tcPr>
            <w:tcW w:w="3685" w:type="dxa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sz w:val="24"/>
                <w:lang w:val="sk-SK"/>
              </w:rPr>
            </w:pPr>
            <w:r w:rsidRPr="009048B8">
              <w:rPr>
                <w:rFonts w:ascii="Times New Roman" w:hAnsi="Times New Roman"/>
                <w:sz w:val="24"/>
                <w:lang w:val="sk-SK"/>
              </w:rPr>
              <w:t>Forma PhD štúdia</w:t>
            </w:r>
          </w:p>
        </w:tc>
        <w:tc>
          <w:tcPr>
            <w:tcW w:w="5953" w:type="dxa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3E7BDC" w:rsidRPr="009048B8" w:rsidTr="0065479F">
        <w:trPr>
          <w:trHeight w:val="454"/>
        </w:trPr>
        <w:tc>
          <w:tcPr>
            <w:tcW w:w="3685" w:type="dxa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sz w:val="24"/>
                <w:lang w:val="sk-SK"/>
              </w:rPr>
            </w:pPr>
            <w:r w:rsidRPr="009048B8">
              <w:rPr>
                <w:rFonts w:ascii="Times New Roman" w:hAnsi="Times New Roman"/>
                <w:sz w:val="24"/>
                <w:lang w:val="sk-SK"/>
              </w:rPr>
              <w:t>Fakulta/Univerzita PhD štúdia</w:t>
            </w:r>
          </w:p>
        </w:tc>
        <w:tc>
          <w:tcPr>
            <w:tcW w:w="5953" w:type="dxa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3E7BDC" w:rsidRPr="009048B8" w:rsidTr="0065479F">
        <w:trPr>
          <w:trHeight w:val="454"/>
        </w:trPr>
        <w:tc>
          <w:tcPr>
            <w:tcW w:w="3685" w:type="dxa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sz w:val="24"/>
                <w:lang w:val="sk-SK"/>
              </w:rPr>
            </w:pPr>
            <w:r w:rsidRPr="009048B8">
              <w:rPr>
                <w:rFonts w:ascii="Times New Roman" w:hAnsi="Times New Roman"/>
                <w:sz w:val="24"/>
                <w:lang w:val="sk-SK"/>
              </w:rPr>
              <w:t>Školiteľ</w:t>
            </w:r>
          </w:p>
        </w:tc>
        <w:tc>
          <w:tcPr>
            <w:tcW w:w="5953" w:type="dxa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3E7BDC" w:rsidRPr="009048B8" w:rsidTr="0065479F">
        <w:trPr>
          <w:trHeight w:val="454"/>
        </w:trPr>
        <w:tc>
          <w:tcPr>
            <w:tcW w:w="9638" w:type="dxa"/>
            <w:gridSpan w:val="2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3E7BDC" w:rsidRPr="009048B8" w:rsidTr="0065479F">
        <w:trPr>
          <w:trHeight w:val="454"/>
        </w:trPr>
        <w:tc>
          <w:tcPr>
            <w:tcW w:w="3685" w:type="dxa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sz w:val="24"/>
                <w:lang w:val="sk-SK"/>
              </w:rPr>
            </w:pPr>
            <w:r w:rsidRPr="009048B8">
              <w:rPr>
                <w:rFonts w:ascii="Times New Roman" w:hAnsi="Times New Roman"/>
                <w:sz w:val="24"/>
                <w:lang w:val="sk-SK"/>
              </w:rPr>
              <w:t>Ústav a oddelenie FCHPT STU, na ktorom sa o uchádzam o miesto</w:t>
            </w:r>
          </w:p>
        </w:tc>
        <w:tc>
          <w:tcPr>
            <w:tcW w:w="5953" w:type="dxa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3E7BDC" w:rsidRPr="009048B8" w:rsidTr="0065479F">
        <w:trPr>
          <w:trHeight w:val="454"/>
        </w:trPr>
        <w:tc>
          <w:tcPr>
            <w:tcW w:w="9638" w:type="dxa"/>
            <w:gridSpan w:val="2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sz w:val="24"/>
                <w:lang w:val="sk-SK"/>
              </w:rPr>
            </w:pPr>
          </w:p>
        </w:tc>
      </w:tr>
    </w:tbl>
    <w:p w:rsidR="003E7BDC" w:rsidRPr="009048B8" w:rsidRDefault="003E7BDC" w:rsidP="003E7BDC">
      <w:pPr>
        <w:rPr>
          <w:rFonts w:ascii="Times New Roman" w:hAnsi="Times New Roman"/>
          <w:sz w:val="24"/>
          <w:lang w:val="sk-SK"/>
        </w:rPr>
      </w:pPr>
    </w:p>
    <w:p w:rsidR="003E7BDC" w:rsidRPr="009048B8" w:rsidRDefault="003E7BDC" w:rsidP="003E7BDC">
      <w:pPr>
        <w:rPr>
          <w:rFonts w:ascii="Times New Roman" w:hAnsi="Times New Roman"/>
          <w:sz w:val="24"/>
          <w:lang w:val="sk-SK"/>
        </w:rPr>
      </w:pPr>
    </w:p>
    <w:p w:rsidR="003E7BDC" w:rsidRPr="009048B8" w:rsidRDefault="003E7BDC" w:rsidP="003E7BDC">
      <w:pPr>
        <w:rPr>
          <w:rFonts w:ascii="Times New Roman" w:hAnsi="Times New Roman"/>
          <w:sz w:val="24"/>
          <w:lang w:val="sk-SK"/>
        </w:rPr>
      </w:pPr>
    </w:p>
    <w:p w:rsidR="003E7BDC" w:rsidRPr="009048B8" w:rsidRDefault="003E7BDC" w:rsidP="003E7BDC">
      <w:pPr>
        <w:rPr>
          <w:rFonts w:ascii="Times New Roman" w:hAnsi="Times New Roman"/>
          <w:sz w:val="24"/>
          <w:lang w:val="sk-SK"/>
        </w:rPr>
      </w:pPr>
    </w:p>
    <w:p w:rsidR="003E7BDC" w:rsidRPr="009048B8" w:rsidRDefault="003E7BDC" w:rsidP="003E7BDC">
      <w:pPr>
        <w:rPr>
          <w:rFonts w:ascii="Times New Roman" w:hAnsi="Times New Roman"/>
          <w:sz w:val="24"/>
          <w:lang w:val="sk-SK"/>
        </w:rPr>
      </w:pPr>
      <w:r w:rsidRPr="009048B8">
        <w:rPr>
          <w:rFonts w:ascii="Times New Roman" w:hAnsi="Times New Roman"/>
          <w:sz w:val="24"/>
          <w:lang w:val="sk-SK"/>
        </w:rPr>
        <w:t>Dátum:</w:t>
      </w:r>
      <w:r w:rsidRPr="009048B8">
        <w:rPr>
          <w:rFonts w:ascii="Times New Roman" w:hAnsi="Times New Roman"/>
          <w:sz w:val="24"/>
          <w:lang w:val="sk-SK"/>
        </w:rPr>
        <w:tab/>
      </w:r>
      <w:r w:rsidRPr="009048B8">
        <w:rPr>
          <w:rFonts w:ascii="Times New Roman" w:hAnsi="Times New Roman"/>
          <w:sz w:val="24"/>
          <w:lang w:val="sk-SK"/>
        </w:rPr>
        <w:tab/>
      </w:r>
      <w:r w:rsidRPr="009048B8">
        <w:rPr>
          <w:rFonts w:ascii="Times New Roman" w:hAnsi="Times New Roman"/>
          <w:sz w:val="24"/>
          <w:lang w:val="sk-SK"/>
        </w:rPr>
        <w:tab/>
      </w:r>
      <w:r w:rsidRPr="009048B8">
        <w:rPr>
          <w:rFonts w:ascii="Times New Roman" w:hAnsi="Times New Roman"/>
          <w:sz w:val="24"/>
          <w:lang w:val="sk-SK"/>
        </w:rPr>
        <w:tab/>
      </w:r>
      <w:r w:rsidRPr="009048B8">
        <w:rPr>
          <w:rFonts w:ascii="Times New Roman" w:hAnsi="Times New Roman"/>
          <w:sz w:val="24"/>
          <w:lang w:val="sk-SK"/>
        </w:rPr>
        <w:tab/>
      </w:r>
      <w:r w:rsidRPr="009048B8">
        <w:rPr>
          <w:rFonts w:ascii="Times New Roman" w:hAnsi="Times New Roman"/>
          <w:sz w:val="24"/>
          <w:lang w:val="sk-SK"/>
        </w:rPr>
        <w:tab/>
      </w:r>
      <w:r w:rsidRPr="009048B8">
        <w:rPr>
          <w:rFonts w:ascii="Times New Roman" w:hAnsi="Times New Roman"/>
          <w:sz w:val="24"/>
          <w:lang w:val="sk-SK"/>
        </w:rPr>
        <w:tab/>
      </w:r>
      <w:r w:rsidRPr="009048B8">
        <w:rPr>
          <w:rFonts w:ascii="Times New Roman" w:hAnsi="Times New Roman"/>
          <w:sz w:val="24"/>
          <w:lang w:val="sk-SK"/>
        </w:rPr>
        <w:tab/>
      </w:r>
      <w:r w:rsidRPr="009048B8">
        <w:rPr>
          <w:rFonts w:ascii="Times New Roman" w:hAnsi="Times New Roman"/>
          <w:sz w:val="24"/>
          <w:lang w:val="sk-SK"/>
        </w:rPr>
        <w:tab/>
        <w:t>Podpis:</w:t>
      </w:r>
    </w:p>
    <w:p w:rsidR="003E7BDC" w:rsidRPr="009048B8" w:rsidRDefault="003E7BDC" w:rsidP="003E7BDC">
      <w:pPr>
        <w:rPr>
          <w:rFonts w:ascii="Times New Roman" w:hAnsi="Times New Roman"/>
          <w:sz w:val="24"/>
          <w:lang w:val="sk-SK"/>
        </w:rPr>
      </w:pPr>
    </w:p>
    <w:p w:rsidR="003E7BDC" w:rsidRPr="009048B8" w:rsidRDefault="003E7BDC" w:rsidP="003E7BDC">
      <w:pPr>
        <w:jc w:val="center"/>
        <w:rPr>
          <w:rFonts w:ascii="Times New Roman" w:hAnsi="Times New Roman"/>
          <w:b/>
          <w:sz w:val="32"/>
          <w:szCs w:val="32"/>
          <w:lang w:val="sk-SK"/>
        </w:rPr>
      </w:pPr>
      <w:r w:rsidRPr="009048B8">
        <w:rPr>
          <w:rFonts w:ascii="Times New Roman" w:hAnsi="Times New Roman"/>
          <w:sz w:val="24"/>
          <w:lang w:val="sk-SK"/>
        </w:rPr>
        <w:br w:type="page"/>
      </w:r>
      <w:r w:rsidRPr="009048B8">
        <w:rPr>
          <w:rFonts w:ascii="Times New Roman" w:hAnsi="Times New Roman"/>
          <w:b/>
          <w:sz w:val="32"/>
          <w:szCs w:val="32"/>
          <w:lang w:val="sk-SK"/>
        </w:rPr>
        <w:lastRenderedPageBreak/>
        <w:t>PREHĽAD</w:t>
      </w:r>
    </w:p>
    <w:p w:rsidR="003E7BDC" w:rsidRPr="009048B8" w:rsidRDefault="003E7BDC" w:rsidP="003E7BDC">
      <w:pPr>
        <w:jc w:val="center"/>
        <w:rPr>
          <w:rFonts w:ascii="Times New Roman" w:hAnsi="Times New Roman"/>
          <w:sz w:val="24"/>
          <w:lang w:val="sk-SK"/>
        </w:rPr>
      </w:pPr>
      <w:r w:rsidRPr="009048B8">
        <w:rPr>
          <w:rFonts w:ascii="Times New Roman" w:hAnsi="Times New Roman"/>
          <w:b/>
          <w:sz w:val="28"/>
          <w:szCs w:val="28"/>
          <w:lang w:val="sk-SK"/>
        </w:rPr>
        <w:t>publikačnej činnosti a aktivít uchádzača o jednoročné vedecko-výskumné miesto na FCHPT STU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2835"/>
        <w:gridCol w:w="3969"/>
      </w:tblGrid>
      <w:tr w:rsidR="003E7BDC" w:rsidRPr="009048B8" w:rsidTr="0065479F">
        <w:trPr>
          <w:trHeight w:val="397"/>
        </w:trPr>
        <w:tc>
          <w:tcPr>
            <w:tcW w:w="2835" w:type="dxa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sz w:val="24"/>
                <w:lang w:val="sk-SK"/>
              </w:rPr>
            </w:pPr>
            <w:r w:rsidRPr="009048B8">
              <w:rPr>
                <w:rFonts w:ascii="Times New Roman" w:hAnsi="Times New Roman"/>
                <w:sz w:val="24"/>
                <w:lang w:val="sk-SK"/>
              </w:rPr>
              <w:t>Priezvisko</w:t>
            </w:r>
          </w:p>
        </w:tc>
        <w:tc>
          <w:tcPr>
            <w:tcW w:w="2835" w:type="dxa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sz w:val="24"/>
                <w:lang w:val="sk-SK"/>
              </w:rPr>
            </w:pPr>
            <w:r w:rsidRPr="009048B8">
              <w:rPr>
                <w:rFonts w:ascii="Times New Roman" w:hAnsi="Times New Roman"/>
                <w:sz w:val="24"/>
                <w:lang w:val="sk-SK"/>
              </w:rPr>
              <w:t>Meno</w:t>
            </w:r>
          </w:p>
        </w:tc>
        <w:tc>
          <w:tcPr>
            <w:tcW w:w="3969" w:type="dxa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sz w:val="24"/>
                <w:lang w:val="sk-SK"/>
              </w:rPr>
            </w:pPr>
            <w:r w:rsidRPr="009048B8">
              <w:rPr>
                <w:rFonts w:ascii="Times New Roman" w:hAnsi="Times New Roman"/>
                <w:sz w:val="24"/>
                <w:lang w:val="sk-SK"/>
              </w:rPr>
              <w:t>Tituly</w:t>
            </w:r>
          </w:p>
        </w:tc>
      </w:tr>
      <w:tr w:rsidR="003E7BDC" w:rsidRPr="009048B8" w:rsidTr="0065479F">
        <w:trPr>
          <w:trHeight w:val="397"/>
        </w:trPr>
        <w:tc>
          <w:tcPr>
            <w:tcW w:w="2835" w:type="dxa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2835" w:type="dxa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3969" w:type="dxa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sz w:val="24"/>
                <w:lang w:val="sk-SK"/>
              </w:rPr>
            </w:pPr>
          </w:p>
        </w:tc>
      </w:tr>
    </w:tbl>
    <w:p w:rsidR="003E7BDC" w:rsidRPr="009048B8" w:rsidRDefault="003E7BDC" w:rsidP="003E7BDC">
      <w:pPr>
        <w:rPr>
          <w:rFonts w:ascii="Times New Roman" w:hAnsi="Times New Roman"/>
          <w:sz w:val="24"/>
          <w:lang w:val="sk-SK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2"/>
        <w:gridCol w:w="1672"/>
        <w:gridCol w:w="1276"/>
        <w:gridCol w:w="966"/>
        <w:gridCol w:w="26"/>
        <w:gridCol w:w="1221"/>
        <w:gridCol w:w="26"/>
      </w:tblGrid>
      <w:tr w:rsidR="003E7BDC" w:rsidRPr="009048B8" w:rsidTr="0065479F">
        <w:trPr>
          <w:gridAfter w:val="1"/>
          <w:wAfter w:w="26" w:type="dxa"/>
          <w:trHeight w:val="510"/>
        </w:trPr>
        <w:tc>
          <w:tcPr>
            <w:tcW w:w="4532" w:type="dxa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b/>
                <w:sz w:val="24"/>
                <w:lang w:val="sk-SK"/>
              </w:rPr>
            </w:pPr>
            <w:r w:rsidRPr="009048B8">
              <w:rPr>
                <w:rFonts w:ascii="Times New Roman" w:hAnsi="Times New Roman"/>
                <w:b/>
                <w:sz w:val="24"/>
                <w:lang w:val="sk-SK"/>
              </w:rPr>
              <w:t>Publikácie</w:t>
            </w:r>
          </w:p>
        </w:tc>
        <w:tc>
          <w:tcPr>
            <w:tcW w:w="1672" w:type="dxa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9048B8">
              <w:rPr>
                <w:rFonts w:ascii="Times New Roman" w:hAnsi="Times New Roman"/>
                <w:sz w:val="20"/>
                <w:szCs w:val="20"/>
                <w:lang w:val="sk-SK"/>
              </w:rPr>
              <w:t>Zahraničné*</w:t>
            </w:r>
          </w:p>
        </w:tc>
        <w:tc>
          <w:tcPr>
            <w:tcW w:w="1276" w:type="dxa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9048B8">
              <w:rPr>
                <w:rFonts w:ascii="Times New Roman" w:hAnsi="Times New Roman"/>
                <w:sz w:val="20"/>
                <w:szCs w:val="20"/>
                <w:lang w:val="sk-SK"/>
              </w:rPr>
              <w:t>Domáce*</w:t>
            </w:r>
          </w:p>
        </w:tc>
        <w:tc>
          <w:tcPr>
            <w:tcW w:w="966" w:type="dxa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9048B8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body  / </w:t>
            </w:r>
          </w:p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9048B8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1 </w:t>
            </w:r>
            <w:proofErr w:type="spellStart"/>
            <w:r w:rsidRPr="009048B8">
              <w:rPr>
                <w:rFonts w:ascii="Times New Roman" w:hAnsi="Times New Roman"/>
                <w:sz w:val="20"/>
                <w:szCs w:val="20"/>
                <w:lang w:val="sk-SK"/>
              </w:rPr>
              <w:t>publ</w:t>
            </w:r>
            <w:proofErr w:type="spellEnd"/>
            <w:r w:rsidRPr="009048B8">
              <w:rPr>
                <w:rFonts w:ascii="Times New Roman" w:hAnsi="Times New Roman"/>
                <w:sz w:val="20"/>
                <w:szCs w:val="20"/>
                <w:lang w:val="sk-SK"/>
              </w:rPr>
              <w:t>.</w:t>
            </w:r>
          </w:p>
        </w:tc>
        <w:tc>
          <w:tcPr>
            <w:tcW w:w="1247" w:type="dxa"/>
            <w:gridSpan w:val="2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9048B8">
              <w:rPr>
                <w:rFonts w:ascii="Times New Roman" w:hAnsi="Times New Roman"/>
                <w:sz w:val="20"/>
                <w:szCs w:val="20"/>
                <w:lang w:val="sk-SK"/>
              </w:rPr>
              <w:t>Počet bodov</w:t>
            </w:r>
          </w:p>
        </w:tc>
      </w:tr>
      <w:tr w:rsidR="003E7BDC" w:rsidRPr="009048B8" w:rsidTr="0065479F">
        <w:trPr>
          <w:gridAfter w:val="1"/>
          <w:wAfter w:w="26" w:type="dxa"/>
          <w:trHeight w:val="510"/>
        </w:trPr>
        <w:tc>
          <w:tcPr>
            <w:tcW w:w="4532" w:type="dxa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9048B8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počet publikácií v zahraničných/domácich časopisoch registrovaných vo </w:t>
            </w:r>
            <w:proofErr w:type="spellStart"/>
            <w:r w:rsidRPr="009048B8">
              <w:rPr>
                <w:rFonts w:ascii="Times New Roman" w:hAnsi="Times New Roman"/>
                <w:sz w:val="20"/>
                <w:szCs w:val="20"/>
                <w:lang w:val="sk-SK"/>
              </w:rPr>
              <w:t>WoS</w:t>
            </w:r>
            <w:proofErr w:type="spellEnd"/>
            <w:r w:rsidRPr="009048B8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s aktuálnym IF</w:t>
            </w:r>
          </w:p>
        </w:tc>
        <w:tc>
          <w:tcPr>
            <w:tcW w:w="1672" w:type="dxa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966" w:type="dxa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lang w:val="sk-SK"/>
              </w:rPr>
            </w:pPr>
            <w:r w:rsidRPr="009048B8">
              <w:rPr>
                <w:rFonts w:ascii="Times New Roman" w:hAnsi="Times New Roman"/>
                <w:lang w:val="sk-SK"/>
              </w:rPr>
              <w:t>15/15</w:t>
            </w:r>
          </w:p>
        </w:tc>
        <w:tc>
          <w:tcPr>
            <w:tcW w:w="1247" w:type="dxa"/>
            <w:gridSpan w:val="2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3E7BDC" w:rsidRPr="009048B8" w:rsidTr="0065479F">
        <w:trPr>
          <w:gridAfter w:val="1"/>
          <w:wAfter w:w="26" w:type="dxa"/>
          <w:trHeight w:val="510"/>
        </w:trPr>
        <w:tc>
          <w:tcPr>
            <w:tcW w:w="4532" w:type="dxa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9048B8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počet publikácií v zahraničných/domácich časopisoch registrovaných vo </w:t>
            </w:r>
            <w:proofErr w:type="spellStart"/>
            <w:r w:rsidRPr="009048B8">
              <w:rPr>
                <w:rFonts w:ascii="Times New Roman" w:hAnsi="Times New Roman"/>
                <w:sz w:val="20"/>
                <w:szCs w:val="20"/>
                <w:lang w:val="sk-SK"/>
              </w:rPr>
              <w:t>WoS</w:t>
            </w:r>
            <w:proofErr w:type="spellEnd"/>
            <w:r w:rsidRPr="009048B8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a SCOPUS bez IF</w:t>
            </w:r>
          </w:p>
        </w:tc>
        <w:tc>
          <w:tcPr>
            <w:tcW w:w="1672" w:type="dxa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966" w:type="dxa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lang w:val="sk-SK"/>
              </w:rPr>
            </w:pPr>
            <w:r w:rsidRPr="009048B8">
              <w:rPr>
                <w:rFonts w:ascii="Times New Roman" w:hAnsi="Times New Roman"/>
                <w:lang w:val="sk-SK"/>
              </w:rPr>
              <w:t>10/5</w:t>
            </w:r>
          </w:p>
        </w:tc>
        <w:tc>
          <w:tcPr>
            <w:tcW w:w="1247" w:type="dxa"/>
            <w:gridSpan w:val="2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3E7BDC" w:rsidRPr="009048B8" w:rsidTr="0065479F">
        <w:trPr>
          <w:gridAfter w:val="1"/>
          <w:wAfter w:w="26" w:type="dxa"/>
          <w:trHeight w:val="510"/>
        </w:trPr>
        <w:tc>
          <w:tcPr>
            <w:tcW w:w="4532" w:type="dxa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9048B8">
              <w:rPr>
                <w:rFonts w:ascii="Times New Roman" w:hAnsi="Times New Roman"/>
                <w:sz w:val="20"/>
                <w:szCs w:val="20"/>
                <w:lang w:val="sk-SK"/>
              </w:rPr>
              <w:t>počet publikácií v ostatných zahraničných/domácich časopisoch (ADE/ADF)</w:t>
            </w:r>
          </w:p>
        </w:tc>
        <w:tc>
          <w:tcPr>
            <w:tcW w:w="1672" w:type="dxa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966" w:type="dxa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lang w:val="sk-SK"/>
              </w:rPr>
            </w:pPr>
            <w:r w:rsidRPr="009048B8">
              <w:rPr>
                <w:rFonts w:ascii="Times New Roman" w:hAnsi="Times New Roman"/>
                <w:lang w:val="sk-SK"/>
              </w:rPr>
              <w:t>1/1</w:t>
            </w:r>
          </w:p>
        </w:tc>
        <w:tc>
          <w:tcPr>
            <w:tcW w:w="1247" w:type="dxa"/>
            <w:gridSpan w:val="2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3E7BDC" w:rsidRPr="009048B8" w:rsidTr="0065479F">
        <w:trPr>
          <w:gridAfter w:val="1"/>
          <w:wAfter w:w="26" w:type="dxa"/>
          <w:trHeight w:val="510"/>
        </w:trPr>
        <w:tc>
          <w:tcPr>
            <w:tcW w:w="4532" w:type="dxa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9048B8">
              <w:rPr>
                <w:rFonts w:ascii="Times New Roman" w:hAnsi="Times New Roman"/>
                <w:sz w:val="20"/>
                <w:szCs w:val="20"/>
                <w:lang w:val="sk-SK"/>
              </w:rPr>
              <w:t>počet publikácií vo vedeckých (nekonferenčných) zahraničných/domácich zborníkoch vo svetovom jazyku (AEC/AED)</w:t>
            </w:r>
          </w:p>
        </w:tc>
        <w:tc>
          <w:tcPr>
            <w:tcW w:w="1672" w:type="dxa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966" w:type="dxa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lang w:val="sk-SK"/>
              </w:rPr>
            </w:pPr>
            <w:r w:rsidRPr="009048B8">
              <w:rPr>
                <w:rFonts w:ascii="Times New Roman" w:hAnsi="Times New Roman"/>
                <w:lang w:val="sk-SK"/>
              </w:rPr>
              <w:t>2/1</w:t>
            </w:r>
          </w:p>
        </w:tc>
        <w:tc>
          <w:tcPr>
            <w:tcW w:w="1247" w:type="dxa"/>
            <w:gridSpan w:val="2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3E7BDC" w:rsidRPr="009048B8" w:rsidTr="0065479F">
        <w:trPr>
          <w:gridAfter w:val="1"/>
          <w:wAfter w:w="26" w:type="dxa"/>
          <w:trHeight w:val="510"/>
        </w:trPr>
        <w:tc>
          <w:tcPr>
            <w:tcW w:w="4532" w:type="dxa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9048B8">
              <w:rPr>
                <w:rFonts w:ascii="Times New Roman" w:hAnsi="Times New Roman"/>
                <w:sz w:val="20"/>
                <w:szCs w:val="20"/>
                <w:lang w:val="sk-SK"/>
              </w:rPr>
              <w:t>počet publikácií vo vedeckých (nekonferenčných) zahraničných/domácich zborníkoch v národnom jazyku (AEC/AED)</w:t>
            </w:r>
          </w:p>
        </w:tc>
        <w:tc>
          <w:tcPr>
            <w:tcW w:w="1672" w:type="dxa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966" w:type="dxa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lang w:val="sk-SK"/>
              </w:rPr>
            </w:pPr>
            <w:r w:rsidRPr="009048B8">
              <w:rPr>
                <w:rFonts w:ascii="Times New Roman" w:hAnsi="Times New Roman"/>
                <w:lang w:val="sk-SK"/>
              </w:rPr>
              <w:t>1/0,5</w:t>
            </w:r>
          </w:p>
        </w:tc>
        <w:tc>
          <w:tcPr>
            <w:tcW w:w="1247" w:type="dxa"/>
            <w:gridSpan w:val="2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3E7BDC" w:rsidRPr="009048B8" w:rsidTr="0065479F">
        <w:trPr>
          <w:gridAfter w:val="1"/>
          <w:wAfter w:w="26" w:type="dxa"/>
          <w:trHeight w:val="510"/>
        </w:trPr>
        <w:tc>
          <w:tcPr>
            <w:tcW w:w="4532" w:type="dxa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9048B8">
              <w:rPr>
                <w:rFonts w:ascii="Times New Roman" w:hAnsi="Times New Roman"/>
                <w:sz w:val="20"/>
                <w:szCs w:val="20"/>
                <w:lang w:val="sk-SK"/>
              </w:rPr>
              <w:t>počet pozvaných príspevkov publikovaných v zahraničných/domácich recenzovaných zborníkoch z vedeckých podujatí vo svetovom jazyku (AFA/AFB)</w:t>
            </w:r>
          </w:p>
        </w:tc>
        <w:tc>
          <w:tcPr>
            <w:tcW w:w="1672" w:type="dxa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966" w:type="dxa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lang w:val="sk-SK"/>
              </w:rPr>
            </w:pPr>
            <w:r w:rsidRPr="009048B8">
              <w:rPr>
                <w:rFonts w:ascii="Times New Roman" w:hAnsi="Times New Roman"/>
                <w:lang w:val="sk-SK"/>
              </w:rPr>
              <w:t>2/1</w:t>
            </w:r>
          </w:p>
        </w:tc>
        <w:tc>
          <w:tcPr>
            <w:tcW w:w="1247" w:type="dxa"/>
            <w:gridSpan w:val="2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3E7BDC" w:rsidRPr="009048B8" w:rsidTr="0065479F">
        <w:trPr>
          <w:gridAfter w:val="1"/>
          <w:wAfter w:w="26" w:type="dxa"/>
          <w:trHeight w:val="510"/>
        </w:trPr>
        <w:tc>
          <w:tcPr>
            <w:tcW w:w="4532" w:type="dxa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9048B8">
              <w:rPr>
                <w:rFonts w:ascii="Times New Roman" w:hAnsi="Times New Roman"/>
                <w:sz w:val="20"/>
                <w:szCs w:val="20"/>
                <w:lang w:val="sk-SK"/>
              </w:rPr>
              <w:t>počet pozvaných príspevkov publikovaných v zahraničných/domácich recenzovaných zborníkoch z vedeckých podujatí v národnom jazyku (AFA/AFB)</w:t>
            </w:r>
          </w:p>
        </w:tc>
        <w:tc>
          <w:tcPr>
            <w:tcW w:w="1672" w:type="dxa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966" w:type="dxa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lang w:val="sk-SK"/>
              </w:rPr>
            </w:pPr>
            <w:r w:rsidRPr="009048B8">
              <w:rPr>
                <w:rFonts w:ascii="Times New Roman" w:hAnsi="Times New Roman"/>
                <w:lang w:val="sk-SK"/>
              </w:rPr>
              <w:t>1/0,5</w:t>
            </w:r>
          </w:p>
        </w:tc>
        <w:tc>
          <w:tcPr>
            <w:tcW w:w="1247" w:type="dxa"/>
            <w:gridSpan w:val="2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3E7BDC" w:rsidRPr="009048B8" w:rsidTr="0065479F">
        <w:trPr>
          <w:gridAfter w:val="1"/>
          <w:wAfter w:w="26" w:type="dxa"/>
          <w:trHeight w:val="510"/>
        </w:trPr>
        <w:tc>
          <w:tcPr>
            <w:tcW w:w="4532" w:type="dxa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9048B8">
              <w:rPr>
                <w:rFonts w:ascii="Times New Roman" w:hAnsi="Times New Roman"/>
                <w:sz w:val="20"/>
                <w:szCs w:val="20"/>
                <w:lang w:val="sk-SK"/>
              </w:rPr>
              <w:t>počet príspevkov publikovaných v zahraničných/domácich recenzovaných zborníkoch z vedeckých podujatí vo svetovom jazyku (AFC/AFD)</w:t>
            </w:r>
          </w:p>
        </w:tc>
        <w:tc>
          <w:tcPr>
            <w:tcW w:w="1672" w:type="dxa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966" w:type="dxa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lang w:val="sk-SK"/>
              </w:rPr>
            </w:pPr>
            <w:r w:rsidRPr="009048B8">
              <w:rPr>
                <w:rFonts w:ascii="Times New Roman" w:hAnsi="Times New Roman"/>
                <w:lang w:val="sk-SK"/>
              </w:rPr>
              <w:t>2/1</w:t>
            </w:r>
          </w:p>
        </w:tc>
        <w:tc>
          <w:tcPr>
            <w:tcW w:w="1247" w:type="dxa"/>
            <w:gridSpan w:val="2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3E7BDC" w:rsidRPr="009048B8" w:rsidTr="0065479F">
        <w:trPr>
          <w:gridAfter w:val="1"/>
          <w:wAfter w:w="26" w:type="dxa"/>
          <w:trHeight w:val="510"/>
        </w:trPr>
        <w:tc>
          <w:tcPr>
            <w:tcW w:w="4532" w:type="dxa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9048B8">
              <w:rPr>
                <w:rFonts w:ascii="Times New Roman" w:hAnsi="Times New Roman"/>
                <w:sz w:val="20"/>
                <w:szCs w:val="20"/>
                <w:lang w:val="sk-SK"/>
              </w:rPr>
              <w:t>počet príspevkov publikovaných v zahraničných/domácich recenzovaných zborníkoch z vedeckých podujatí v národnom jazyku (AFC/AFD)</w:t>
            </w:r>
          </w:p>
        </w:tc>
        <w:tc>
          <w:tcPr>
            <w:tcW w:w="1672" w:type="dxa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966" w:type="dxa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lang w:val="sk-SK"/>
              </w:rPr>
            </w:pPr>
            <w:r w:rsidRPr="009048B8">
              <w:rPr>
                <w:rFonts w:ascii="Times New Roman" w:hAnsi="Times New Roman"/>
                <w:lang w:val="sk-SK"/>
              </w:rPr>
              <w:t>1/0,5</w:t>
            </w:r>
          </w:p>
        </w:tc>
        <w:tc>
          <w:tcPr>
            <w:tcW w:w="1247" w:type="dxa"/>
            <w:gridSpan w:val="2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3E7BDC" w:rsidRPr="009048B8" w:rsidTr="0065479F">
        <w:trPr>
          <w:gridAfter w:val="1"/>
          <w:wAfter w:w="26" w:type="dxa"/>
          <w:trHeight w:val="510"/>
        </w:trPr>
        <w:tc>
          <w:tcPr>
            <w:tcW w:w="4532" w:type="dxa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9048B8">
              <w:rPr>
                <w:rFonts w:ascii="Times New Roman" w:hAnsi="Times New Roman"/>
                <w:sz w:val="20"/>
                <w:szCs w:val="20"/>
                <w:lang w:val="sk-SK"/>
              </w:rPr>
              <w:t>počet prednášok osobne prednesených na zahraničných/domácich vedeckých podujatiach vo svetovom jazyku</w:t>
            </w:r>
          </w:p>
        </w:tc>
        <w:tc>
          <w:tcPr>
            <w:tcW w:w="1672" w:type="dxa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966" w:type="dxa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lang w:val="sk-SK"/>
              </w:rPr>
            </w:pPr>
            <w:r w:rsidRPr="009048B8">
              <w:rPr>
                <w:rFonts w:ascii="Times New Roman" w:hAnsi="Times New Roman"/>
                <w:lang w:val="sk-SK"/>
              </w:rPr>
              <w:t>2</w:t>
            </w:r>
          </w:p>
        </w:tc>
        <w:tc>
          <w:tcPr>
            <w:tcW w:w="1247" w:type="dxa"/>
            <w:gridSpan w:val="2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3E7BDC" w:rsidRPr="009048B8" w:rsidTr="0065479F">
        <w:trPr>
          <w:gridAfter w:val="1"/>
          <w:wAfter w:w="26" w:type="dxa"/>
          <w:trHeight w:val="510"/>
        </w:trPr>
        <w:tc>
          <w:tcPr>
            <w:tcW w:w="4532" w:type="dxa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9048B8">
              <w:rPr>
                <w:rFonts w:ascii="Times New Roman" w:hAnsi="Times New Roman"/>
                <w:sz w:val="20"/>
                <w:szCs w:val="20"/>
                <w:lang w:val="sk-SK"/>
              </w:rPr>
              <w:t>počet prednášok osobne prednesených na zahraničných/domácich vedeckých podujatiach v národnom jazyku</w:t>
            </w:r>
          </w:p>
        </w:tc>
        <w:tc>
          <w:tcPr>
            <w:tcW w:w="1672" w:type="dxa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966" w:type="dxa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lang w:val="sk-SK"/>
              </w:rPr>
            </w:pPr>
            <w:r w:rsidRPr="009048B8">
              <w:rPr>
                <w:rFonts w:ascii="Times New Roman" w:hAnsi="Times New Roman"/>
                <w:lang w:val="sk-SK"/>
              </w:rPr>
              <w:t>1</w:t>
            </w:r>
          </w:p>
        </w:tc>
        <w:tc>
          <w:tcPr>
            <w:tcW w:w="1247" w:type="dxa"/>
            <w:gridSpan w:val="2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3E7BDC" w:rsidRPr="009048B8" w:rsidTr="0065479F">
        <w:trPr>
          <w:gridAfter w:val="1"/>
          <w:wAfter w:w="26" w:type="dxa"/>
          <w:trHeight w:val="510"/>
        </w:trPr>
        <w:tc>
          <w:tcPr>
            <w:tcW w:w="4532" w:type="dxa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9048B8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počet </w:t>
            </w:r>
            <w:proofErr w:type="spellStart"/>
            <w:r w:rsidRPr="009048B8">
              <w:rPr>
                <w:rFonts w:ascii="Times New Roman" w:hAnsi="Times New Roman"/>
                <w:sz w:val="20"/>
                <w:szCs w:val="20"/>
                <w:lang w:val="sk-SK"/>
              </w:rPr>
              <w:t>posterov</w:t>
            </w:r>
            <w:proofErr w:type="spellEnd"/>
            <w:r w:rsidRPr="009048B8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na zahraničných/domácich vedeckých podujatiach</w:t>
            </w:r>
          </w:p>
        </w:tc>
        <w:tc>
          <w:tcPr>
            <w:tcW w:w="1672" w:type="dxa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966" w:type="dxa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lang w:val="sk-SK"/>
              </w:rPr>
            </w:pPr>
            <w:r w:rsidRPr="009048B8">
              <w:rPr>
                <w:rFonts w:ascii="Times New Roman" w:hAnsi="Times New Roman"/>
                <w:lang w:val="sk-SK"/>
              </w:rPr>
              <w:t>1/0,5</w:t>
            </w:r>
          </w:p>
        </w:tc>
        <w:tc>
          <w:tcPr>
            <w:tcW w:w="1247" w:type="dxa"/>
            <w:gridSpan w:val="2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3E7BDC" w:rsidRPr="009048B8" w:rsidTr="0065479F">
        <w:trPr>
          <w:gridAfter w:val="1"/>
          <w:wAfter w:w="26" w:type="dxa"/>
          <w:trHeight w:val="510"/>
        </w:trPr>
        <w:tc>
          <w:tcPr>
            <w:tcW w:w="4532" w:type="dxa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9048B8">
              <w:rPr>
                <w:rFonts w:ascii="Times New Roman" w:hAnsi="Times New Roman"/>
                <w:sz w:val="20"/>
                <w:szCs w:val="20"/>
                <w:lang w:val="sk-SK"/>
              </w:rPr>
              <w:t>počet patentov resp. autorských osvedčení</w:t>
            </w:r>
          </w:p>
        </w:tc>
        <w:tc>
          <w:tcPr>
            <w:tcW w:w="1672" w:type="dxa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966" w:type="dxa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lang w:val="sk-SK"/>
              </w:rPr>
            </w:pPr>
            <w:r w:rsidRPr="009048B8">
              <w:rPr>
                <w:rFonts w:ascii="Times New Roman" w:hAnsi="Times New Roman"/>
                <w:lang w:val="sk-SK"/>
              </w:rPr>
              <w:t>10</w:t>
            </w:r>
          </w:p>
        </w:tc>
        <w:tc>
          <w:tcPr>
            <w:tcW w:w="1247" w:type="dxa"/>
            <w:gridSpan w:val="2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3E7BDC" w:rsidRPr="009048B8" w:rsidTr="0065479F">
        <w:trPr>
          <w:trHeight w:val="567"/>
        </w:trPr>
        <w:tc>
          <w:tcPr>
            <w:tcW w:w="8472" w:type="dxa"/>
            <w:gridSpan w:val="5"/>
            <w:vAlign w:val="center"/>
          </w:tcPr>
          <w:p w:rsidR="003E7BDC" w:rsidRPr="009048B8" w:rsidRDefault="003E7BDC" w:rsidP="0065479F">
            <w:pPr>
              <w:jc w:val="right"/>
              <w:rPr>
                <w:rFonts w:ascii="Times New Roman" w:hAnsi="Times New Roman"/>
                <w:b/>
                <w:sz w:val="24"/>
                <w:lang w:val="sk-SK"/>
              </w:rPr>
            </w:pPr>
            <w:r w:rsidRPr="009048B8">
              <w:rPr>
                <w:rFonts w:ascii="Times New Roman" w:hAnsi="Times New Roman"/>
                <w:b/>
                <w:sz w:val="24"/>
                <w:lang w:val="sk-SK"/>
              </w:rPr>
              <w:t>Súčet bodov</w:t>
            </w:r>
          </w:p>
        </w:tc>
        <w:tc>
          <w:tcPr>
            <w:tcW w:w="1247" w:type="dxa"/>
            <w:gridSpan w:val="2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4"/>
                <w:lang w:val="sk-SK"/>
              </w:rPr>
            </w:pPr>
          </w:p>
        </w:tc>
      </w:tr>
    </w:tbl>
    <w:p w:rsidR="003E7BDC" w:rsidRPr="009048B8" w:rsidRDefault="003E7BDC" w:rsidP="003E7BDC">
      <w:pPr>
        <w:rPr>
          <w:sz w:val="20"/>
          <w:szCs w:val="20"/>
          <w:lang w:val="sk-SK"/>
        </w:rPr>
      </w:pPr>
      <w:r w:rsidRPr="009048B8">
        <w:rPr>
          <w:sz w:val="20"/>
          <w:szCs w:val="20"/>
          <w:lang w:val="sk-SK"/>
        </w:rPr>
        <w:t>*</w:t>
      </w:r>
      <w:r w:rsidRPr="009048B8">
        <w:rPr>
          <w:rFonts w:ascii="Times New Roman" w:hAnsi="Times New Roman"/>
          <w:sz w:val="20"/>
          <w:szCs w:val="20"/>
          <w:lang w:val="sk-SK"/>
        </w:rPr>
        <w:t xml:space="preserve">Uvádza sa súčet evidovaných podielov autora na </w:t>
      </w:r>
      <w:proofErr w:type="spellStart"/>
      <w:r w:rsidRPr="009048B8">
        <w:rPr>
          <w:rFonts w:ascii="Times New Roman" w:hAnsi="Times New Roman"/>
          <w:sz w:val="20"/>
          <w:szCs w:val="20"/>
          <w:lang w:val="sk-SK"/>
        </w:rPr>
        <w:t>publikáciach</w:t>
      </w:r>
      <w:proofErr w:type="spellEnd"/>
      <w:r w:rsidRPr="009048B8">
        <w:rPr>
          <w:rFonts w:ascii="Times New Roman" w:hAnsi="Times New Roman"/>
          <w:sz w:val="20"/>
          <w:szCs w:val="20"/>
          <w:lang w:val="sk-SK"/>
        </w:rPr>
        <w:t xml:space="preserve"> podľa CREPČ, nie počet publikácií!</w:t>
      </w:r>
      <w:r w:rsidR="00BF6C40" w:rsidRPr="009048B8">
        <w:rPr>
          <w:rFonts w:ascii="Times New Roman" w:hAnsi="Times New Roman"/>
          <w:sz w:val="20"/>
          <w:szCs w:val="20"/>
          <w:lang w:val="sk-SK"/>
        </w:rPr>
        <w:t xml:space="preserve"> V prípade neevidovaných publikácií sa podiel počíta ako prevrátená hodnota počtu autorov.</w:t>
      </w:r>
    </w:p>
    <w:tbl>
      <w:tblPr>
        <w:tblW w:w="7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5"/>
        <w:gridCol w:w="2665"/>
      </w:tblGrid>
      <w:tr w:rsidR="003E7BDC" w:rsidRPr="009048B8" w:rsidTr="0065479F">
        <w:trPr>
          <w:trHeight w:val="340"/>
        </w:trPr>
        <w:tc>
          <w:tcPr>
            <w:tcW w:w="4535" w:type="dxa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lang w:val="sk-SK"/>
              </w:rPr>
            </w:pPr>
            <w:r w:rsidRPr="009048B8">
              <w:rPr>
                <w:rFonts w:ascii="Times New Roman" w:hAnsi="Times New Roman"/>
                <w:lang w:val="sk-SK"/>
              </w:rPr>
              <w:t>počet podaných/získaných projektov</w:t>
            </w:r>
          </w:p>
        </w:tc>
        <w:tc>
          <w:tcPr>
            <w:tcW w:w="2665" w:type="dxa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4"/>
                <w:lang w:val="sk-SK"/>
              </w:rPr>
            </w:pPr>
            <w:r w:rsidRPr="009048B8">
              <w:rPr>
                <w:rFonts w:ascii="Times New Roman" w:hAnsi="Times New Roman"/>
                <w:sz w:val="24"/>
                <w:lang w:val="sk-SK"/>
              </w:rPr>
              <w:t>/</w:t>
            </w:r>
          </w:p>
        </w:tc>
      </w:tr>
      <w:tr w:rsidR="003E7BDC" w:rsidRPr="009048B8" w:rsidTr="0065479F">
        <w:trPr>
          <w:trHeight w:val="340"/>
        </w:trPr>
        <w:tc>
          <w:tcPr>
            <w:tcW w:w="4535" w:type="dxa"/>
            <w:vAlign w:val="center"/>
          </w:tcPr>
          <w:p w:rsidR="003E7BDC" w:rsidRPr="009048B8" w:rsidRDefault="003E7BDC" w:rsidP="0065479F">
            <w:pPr>
              <w:rPr>
                <w:rFonts w:ascii="Times New Roman" w:hAnsi="Times New Roman"/>
                <w:lang w:val="sk-SK"/>
              </w:rPr>
            </w:pPr>
            <w:r w:rsidRPr="009048B8">
              <w:rPr>
                <w:rFonts w:ascii="Times New Roman" w:hAnsi="Times New Roman"/>
                <w:lang w:val="sk-SK"/>
              </w:rPr>
              <w:t>získanie ceny rektora/dekana</w:t>
            </w:r>
          </w:p>
        </w:tc>
        <w:tc>
          <w:tcPr>
            <w:tcW w:w="2665" w:type="dxa"/>
            <w:vAlign w:val="center"/>
          </w:tcPr>
          <w:p w:rsidR="003E7BDC" w:rsidRPr="009048B8" w:rsidRDefault="003E7BDC" w:rsidP="0065479F">
            <w:pPr>
              <w:jc w:val="center"/>
              <w:rPr>
                <w:rFonts w:ascii="Times New Roman" w:hAnsi="Times New Roman"/>
                <w:sz w:val="24"/>
                <w:lang w:val="sk-SK"/>
              </w:rPr>
            </w:pPr>
            <w:r w:rsidRPr="009048B8">
              <w:rPr>
                <w:rFonts w:ascii="Times New Roman" w:hAnsi="Times New Roman"/>
                <w:sz w:val="24"/>
                <w:lang w:val="sk-SK"/>
              </w:rPr>
              <w:t>/</w:t>
            </w:r>
          </w:p>
        </w:tc>
      </w:tr>
    </w:tbl>
    <w:p w:rsidR="003E7BDC" w:rsidRPr="009048B8" w:rsidRDefault="003E7BDC" w:rsidP="003E7BDC">
      <w:pPr>
        <w:rPr>
          <w:rFonts w:ascii="Times New Roman" w:hAnsi="Times New Roman"/>
          <w:sz w:val="24"/>
          <w:lang w:val="sk-SK"/>
        </w:rPr>
      </w:pPr>
    </w:p>
    <w:p w:rsidR="003E7BDC" w:rsidRPr="009048B8" w:rsidRDefault="003E7BDC" w:rsidP="003E7BDC">
      <w:pPr>
        <w:rPr>
          <w:rFonts w:ascii="Times New Roman" w:hAnsi="Times New Roman"/>
          <w:sz w:val="24"/>
          <w:lang w:val="sk-SK"/>
        </w:rPr>
      </w:pPr>
    </w:p>
    <w:p w:rsidR="003E7BDC" w:rsidRPr="009048B8" w:rsidRDefault="003E7BDC" w:rsidP="003E7BDC">
      <w:pPr>
        <w:rPr>
          <w:rFonts w:ascii="Times New Roman" w:hAnsi="Times New Roman"/>
          <w:sz w:val="24"/>
          <w:lang w:val="sk-SK"/>
        </w:rPr>
      </w:pPr>
      <w:r w:rsidRPr="009048B8">
        <w:rPr>
          <w:rFonts w:ascii="Times New Roman" w:hAnsi="Times New Roman"/>
          <w:sz w:val="24"/>
          <w:lang w:val="sk-SK"/>
        </w:rPr>
        <w:t>Dátum:</w:t>
      </w:r>
      <w:r w:rsidRPr="009048B8">
        <w:rPr>
          <w:rFonts w:ascii="Times New Roman" w:hAnsi="Times New Roman"/>
          <w:sz w:val="24"/>
          <w:lang w:val="sk-SK"/>
        </w:rPr>
        <w:tab/>
      </w:r>
      <w:r w:rsidRPr="009048B8">
        <w:rPr>
          <w:rFonts w:ascii="Times New Roman" w:hAnsi="Times New Roman"/>
          <w:sz w:val="24"/>
          <w:lang w:val="sk-SK"/>
        </w:rPr>
        <w:tab/>
      </w:r>
      <w:r w:rsidRPr="009048B8">
        <w:rPr>
          <w:rFonts w:ascii="Times New Roman" w:hAnsi="Times New Roman"/>
          <w:sz w:val="24"/>
          <w:lang w:val="sk-SK"/>
        </w:rPr>
        <w:tab/>
      </w:r>
      <w:r w:rsidRPr="009048B8">
        <w:rPr>
          <w:rFonts w:ascii="Times New Roman" w:hAnsi="Times New Roman"/>
          <w:sz w:val="24"/>
          <w:lang w:val="sk-SK"/>
        </w:rPr>
        <w:tab/>
      </w:r>
      <w:r w:rsidRPr="009048B8">
        <w:rPr>
          <w:rFonts w:ascii="Times New Roman" w:hAnsi="Times New Roman"/>
          <w:sz w:val="24"/>
          <w:lang w:val="sk-SK"/>
        </w:rPr>
        <w:tab/>
      </w:r>
      <w:r w:rsidRPr="009048B8">
        <w:rPr>
          <w:rFonts w:ascii="Times New Roman" w:hAnsi="Times New Roman"/>
          <w:sz w:val="24"/>
          <w:lang w:val="sk-SK"/>
        </w:rPr>
        <w:tab/>
      </w:r>
      <w:r w:rsidRPr="009048B8">
        <w:rPr>
          <w:rFonts w:ascii="Times New Roman" w:hAnsi="Times New Roman"/>
          <w:sz w:val="24"/>
          <w:lang w:val="sk-SK"/>
        </w:rPr>
        <w:tab/>
      </w:r>
      <w:r w:rsidRPr="009048B8">
        <w:rPr>
          <w:rFonts w:ascii="Times New Roman" w:hAnsi="Times New Roman"/>
          <w:sz w:val="24"/>
          <w:lang w:val="sk-SK"/>
        </w:rPr>
        <w:tab/>
      </w:r>
      <w:r w:rsidRPr="009048B8">
        <w:rPr>
          <w:rFonts w:ascii="Times New Roman" w:hAnsi="Times New Roman"/>
          <w:sz w:val="24"/>
          <w:lang w:val="sk-SK"/>
        </w:rPr>
        <w:tab/>
        <w:t>Podpis:</w:t>
      </w:r>
    </w:p>
    <w:p w:rsidR="000D27FA" w:rsidRPr="009048B8" w:rsidRDefault="000D27FA" w:rsidP="003E7BDC">
      <w:pPr>
        <w:tabs>
          <w:tab w:val="center" w:pos="4819"/>
          <w:tab w:val="left" w:pos="8599"/>
        </w:tabs>
        <w:jc w:val="center"/>
        <w:rPr>
          <w:rFonts w:eastAsia="Calibri" w:cs="Arial"/>
          <w:szCs w:val="22"/>
          <w:lang w:val="sk-SK"/>
        </w:rPr>
      </w:pPr>
    </w:p>
    <w:sectPr w:rsidR="000D27FA" w:rsidRPr="009048B8" w:rsidSect="00E43D71">
      <w:footerReference w:type="default" r:id="rId7"/>
      <w:pgSz w:w="11907" w:h="16839" w:code="9"/>
      <w:pgMar w:top="1418" w:right="1134" w:bottom="851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6F1" w:rsidRDefault="006A16F1">
      <w:r>
        <w:separator/>
      </w:r>
    </w:p>
  </w:endnote>
  <w:endnote w:type="continuationSeparator" w:id="0">
    <w:p w:rsidR="006A16F1" w:rsidRDefault="006A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C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76" w:rsidRDefault="006A117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6F1" w:rsidRDefault="006A16F1">
      <w:r>
        <w:separator/>
      </w:r>
    </w:p>
  </w:footnote>
  <w:footnote w:type="continuationSeparator" w:id="0">
    <w:p w:rsidR="006A16F1" w:rsidRDefault="006A1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multilevel"/>
    <w:tmpl w:val="0000001A"/>
    <w:name w:val="WW8Num29"/>
    <w:lvl w:ilvl="0">
      <w:start w:val="9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501BDD"/>
    <w:multiLevelType w:val="hybridMultilevel"/>
    <w:tmpl w:val="54B8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46541"/>
    <w:multiLevelType w:val="hybridMultilevel"/>
    <w:tmpl w:val="6610EC3E"/>
    <w:lvl w:ilvl="0" w:tplc="F246F1BA">
      <w:start w:val="1"/>
      <w:numFmt w:val="lowerLetter"/>
      <w:pStyle w:val="Zoznamb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B44CF6"/>
    <w:multiLevelType w:val="hybridMultilevel"/>
    <w:tmpl w:val="F3F6DC4A"/>
    <w:lvl w:ilvl="0" w:tplc="A2F29664">
      <w:start w:val="1"/>
      <w:numFmt w:val="decimal"/>
      <w:pStyle w:val="Odsek1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433D82"/>
    <w:multiLevelType w:val="hybridMultilevel"/>
    <w:tmpl w:val="BCA0E13A"/>
    <w:lvl w:ilvl="0" w:tplc="B4165DD4">
      <w:start w:val="1"/>
      <w:numFmt w:val="lowerLetter"/>
      <w:pStyle w:val="Zoznama"/>
      <w:lvlText w:val="%1)"/>
      <w:lvlJc w:val="left"/>
      <w:pPr>
        <w:ind w:left="145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7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9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1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3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5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7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9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17" w:hanging="180"/>
      </w:pPr>
      <w:rPr>
        <w:rFonts w:cs="Times New Roman"/>
      </w:rPr>
    </w:lvl>
  </w:abstractNum>
  <w:abstractNum w:abstractNumId="5" w15:restartNumberingAfterBreak="0">
    <w:nsid w:val="169A46BE"/>
    <w:multiLevelType w:val="hybridMultilevel"/>
    <w:tmpl w:val="445E1D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A11D9"/>
    <w:multiLevelType w:val="hybridMultilevel"/>
    <w:tmpl w:val="E6D8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B20EA"/>
    <w:multiLevelType w:val="hybridMultilevel"/>
    <w:tmpl w:val="CCAA0A52"/>
    <w:lvl w:ilvl="0" w:tplc="C3E6E4F0">
      <w:start w:val="1"/>
      <w:numFmt w:val="decimal"/>
      <w:pStyle w:val="Zoznam1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D12998"/>
    <w:multiLevelType w:val="hybridMultilevel"/>
    <w:tmpl w:val="AD5049D8"/>
    <w:lvl w:ilvl="0" w:tplc="6CBE4EEE">
      <w:start w:val="1"/>
      <w:numFmt w:val="decimal"/>
      <w:pStyle w:val="Odsek5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383D61"/>
    <w:multiLevelType w:val="hybridMultilevel"/>
    <w:tmpl w:val="03FE9B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032FE"/>
    <w:multiLevelType w:val="hybridMultilevel"/>
    <w:tmpl w:val="CDF49802"/>
    <w:lvl w:ilvl="0" w:tplc="CF047E74">
      <w:start w:val="1"/>
      <w:numFmt w:val="decimal"/>
      <w:pStyle w:val="Odsek6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7A0D9F"/>
    <w:multiLevelType w:val="hybridMultilevel"/>
    <w:tmpl w:val="8BC23CD6"/>
    <w:lvl w:ilvl="0" w:tplc="291457AA">
      <w:start w:val="1"/>
      <w:numFmt w:val="lowerLetter"/>
      <w:pStyle w:val="Zoznamc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28387D"/>
    <w:multiLevelType w:val="hybridMultilevel"/>
    <w:tmpl w:val="94642D3A"/>
    <w:lvl w:ilvl="0" w:tplc="A850A008">
      <w:start w:val="1"/>
      <w:numFmt w:val="decimal"/>
      <w:pStyle w:val="Odsek4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174A20"/>
    <w:multiLevelType w:val="hybridMultilevel"/>
    <w:tmpl w:val="C148690E"/>
    <w:lvl w:ilvl="0" w:tplc="6DB401A0">
      <w:start w:val="1"/>
      <w:numFmt w:val="decimal"/>
      <w:pStyle w:val="Odsek2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ED21947"/>
    <w:multiLevelType w:val="hybridMultilevel"/>
    <w:tmpl w:val="C8C26F5A"/>
    <w:lvl w:ilvl="0" w:tplc="8B4E9FFC">
      <w:start w:val="1"/>
      <w:numFmt w:val="decimal"/>
      <w:pStyle w:val="Odsek3"/>
      <w:lvlText w:val="(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7"/>
  </w:num>
  <w:num w:numId="5">
    <w:abstractNumId w:val="4"/>
  </w:num>
  <w:num w:numId="6">
    <w:abstractNumId w:val="2"/>
  </w:num>
  <w:num w:numId="7">
    <w:abstractNumId w:val="12"/>
  </w:num>
  <w:num w:numId="8">
    <w:abstractNumId w:val="11"/>
  </w:num>
  <w:num w:numId="9">
    <w:abstractNumId w:val="8"/>
  </w:num>
  <w:num w:numId="10">
    <w:abstractNumId w:val="10"/>
  </w:num>
  <w:num w:numId="11">
    <w:abstractNumId w:val="6"/>
  </w:num>
  <w:num w:numId="12">
    <w:abstractNumId w:val="1"/>
  </w:num>
  <w:num w:numId="13">
    <w:abstractNumId w:val="5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B6"/>
    <w:rsid w:val="000029F3"/>
    <w:rsid w:val="0000330F"/>
    <w:rsid w:val="0000686F"/>
    <w:rsid w:val="00006CA7"/>
    <w:rsid w:val="00013355"/>
    <w:rsid w:val="00014596"/>
    <w:rsid w:val="00017C63"/>
    <w:rsid w:val="00026F63"/>
    <w:rsid w:val="00037FEF"/>
    <w:rsid w:val="000448F0"/>
    <w:rsid w:val="00053627"/>
    <w:rsid w:val="000620C9"/>
    <w:rsid w:val="00063916"/>
    <w:rsid w:val="00065AA5"/>
    <w:rsid w:val="00067286"/>
    <w:rsid w:val="00077909"/>
    <w:rsid w:val="00086DC1"/>
    <w:rsid w:val="000A5B21"/>
    <w:rsid w:val="000B41F3"/>
    <w:rsid w:val="000B492A"/>
    <w:rsid w:val="000B5B80"/>
    <w:rsid w:val="000B7877"/>
    <w:rsid w:val="000C03B7"/>
    <w:rsid w:val="000C117B"/>
    <w:rsid w:val="000C16AC"/>
    <w:rsid w:val="000C4876"/>
    <w:rsid w:val="000C599D"/>
    <w:rsid w:val="000C7218"/>
    <w:rsid w:val="000D252B"/>
    <w:rsid w:val="000D27FA"/>
    <w:rsid w:val="000E2885"/>
    <w:rsid w:val="000F0BBD"/>
    <w:rsid w:val="000F14B7"/>
    <w:rsid w:val="000F333E"/>
    <w:rsid w:val="000F6172"/>
    <w:rsid w:val="0010302E"/>
    <w:rsid w:val="00110E66"/>
    <w:rsid w:val="00114753"/>
    <w:rsid w:val="00117094"/>
    <w:rsid w:val="00117E60"/>
    <w:rsid w:val="00122142"/>
    <w:rsid w:val="00124382"/>
    <w:rsid w:val="00127371"/>
    <w:rsid w:val="00127E9B"/>
    <w:rsid w:val="00133655"/>
    <w:rsid w:val="0013671C"/>
    <w:rsid w:val="00136957"/>
    <w:rsid w:val="0014023D"/>
    <w:rsid w:val="001416FE"/>
    <w:rsid w:val="00144E83"/>
    <w:rsid w:val="0014573F"/>
    <w:rsid w:val="00164E0B"/>
    <w:rsid w:val="0016544D"/>
    <w:rsid w:val="00167F69"/>
    <w:rsid w:val="001918C8"/>
    <w:rsid w:val="00193430"/>
    <w:rsid w:val="001966F4"/>
    <w:rsid w:val="001969F7"/>
    <w:rsid w:val="001A2CE6"/>
    <w:rsid w:val="001A6233"/>
    <w:rsid w:val="001B6DF5"/>
    <w:rsid w:val="001B6FC7"/>
    <w:rsid w:val="001C3C76"/>
    <w:rsid w:val="001C44DB"/>
    <w:rsid w:val="001C51D9"/>
    <w:rsid w:val="001D1336"/>
    <w:rsid w:val="001D6D8A"/>
    <w:rsid w:val="001E05B6"/>
    <w:rsid w:val="001E0E74"/>
    <w:rsid w:val="002109A0"/>
    <w:rsid w:val="002209BB"/>
    <w:rsid w:val="00220E7E"/>
    <w:rsid w:val="00222118"/>
    <w:rsid w:val="00222285"/>
    <w:rsid w:val="0023204A"/>
    <w:rsid w:val="002353EF"/>
    <w:rsid w:val="00236FA5"/>
    <w:rsid w:val="00244A5D"/>
    <w:rsid w:val="00254CB2"/>
    <w:rsid w:val="00264C8B"/>
    <w:rsid w:val="0027022C"/>
    <w:rsid w:val="002703B2"/>
    <w:rsid w:val="00281AF7"/>
    <w:rsid w:val="00282C1F"/>
    <w:rsid w:val="00291057"/>
    <w:rsid w:val="0029140B"/>
    <w:rsid w:val="0029243A"/>
    <w:rsid w:val="002A1B8C"/>
    <w:rsid w:val="002A210F"/>
    <w:rsid w:val="002A29EF"/>
    <w:rsid w:val="002A2EEF"/>
    <w:rsid w:val="002A4E44"/>
    <w:rsid w:val="002A54A7"/>
    <w:rsid w:val="002A6995"/>
    <w:rsid w:val="002B54D9"/>
    <w:rsid w:val="002B7B26"/>
    <w:rsid w:val="002B7B53"/>
    <w:rsid w:val="002C6A00"/>
    <w:rsid w:val="002E74CF"/>
    <w:rsid w:val="002F3A1A"/>
    <w:rsid w:val="002F3EBF"/>
    <w:rsid w:val="002F4701"/>
    <w:rsid w:val="002F7006"/>
    <w:rsid w:val="0030006A"/>
    <w:rsid w:val="00303350"/>
    <w:rsid w:val="00303861"/>
    <w:rsid w:val="00305424"/>
    <w:rsid w:val="003126B1"/>
    <w:rsid w:val="0031505A"/>
    <w:rsid w:val="003160FB"/>
    <w:rsid w:val="003177DC"/>
    <w:rsid w:val="0033326D"/>
    <w:rsid w:val="003435B3"/>
    <w:rsid w:val="00354995"/>
    <w:rsid w:val="00363C29"/>
    <w:rsid w:val="003641D3"/>
    <w:rsid w:val="0036697E"/>
    <w:rsid w:val="003724F4"/>
    <w:rsid w:val="003734DE"/>
    <w:rsid w:val="00381B96"/>
    <w:rsid w:val="00383F4A"/>
    <w:rsid w:val="003865B4"/>
    <w:rsid w:val="0039405F"/>
    <w:rsid w:val="0039485B"/>
    <w:rsid w:val="00394C98"/>
    <w:rsid w:val="00397C24"/>
    <w:rsid w:val="003A1E5F"/>
    <w:rsid w:val="003A201A"/>
    <w:rsid w:val="003A20E2"/>
    <w:rsid w:val="003A4990"/>
    <w:rsid w:val="003B0FF1"/>
    <w:rsid w:val="003B31E4"/>
    <w:rsid w:val="003B5403"/>
    <w:rsid w:val="003B6E5F"/>
    <w:rsid w:val="003D1E63"/>
    <w:rsid w:val="003D7B48"/>
    <w:rsid w:val="003E221D"/>
    <w:rsid w:val="003E508B"/>
    <w:rsid w:val="003E7BDC"/>
    <w:rsid w:val="003F1B19"/>
    <w:rsid w:val="00402B8B"/>
    <w:rsid w:val="00407F39"/>
    <w:rsid w:val="00410C76"/>
    <w:rsid w:val="00416383"/>
    <w:rsid w:val="0042502C"/>
    <w:rsid w:val="00430523"/>
    <w:rsid w:val="004318BF"/>
    <w:rsid w:val="004360E6"/>
    <w:rsid w:val="004365B2"/>
    <w:rsid w:val="00436B04"/>
    <w:rsid w:val="00454384"/>
    <w:rsid w:val="00455781"/>
    <w:rsid w:val="00456DDA"/>
    <w:rsid w:val="004628D0"/>
    <w:rsid w:val="004662D3"/>
    <w:rsid w:val="00474245"/>
    <w:rsid w:val="004748EA"/>
    <w:rsid w:val="00476528"/>
    <w:rsid w:val="00477F25"/>
    <w:rsid w:val="0049195F"/>
    <w:rsid w:val="00493FAA"/>
    <w:rsid w:val="00495D6D"/>
    <w:rsid w:val="004A2F6B"/>
    <w:rsid w:val="004A31D8"/>
    <w:rsid w:val="004B046B"/>
    <w:rsid w:val="004B4FD6"/>
    <w:rsid w:val="004C74B4"/>
    <w:rsid w:val="004E0C33"/>
    <w:rsid w:val="004E227F"/>
    <w:rsid w:val="004E59AC"/>
    <w:rsid w:val="004F0242"/>
    <w:rsid w:val="004F0E92"/>
    <w:rsid w:val="004F1358"/>
    <w:rsid w:val="004F1A57"/>
    <w:rsid w:val="004F34A4"/>
    <w:rsid w:val="00500095"/>
    <w:rsid w:val="00502C40"/>
    <w:rsid w:val="005059A5"/>
    <w:rsid w:val="00507606"/>
    <w:rsid w:val="005116F3"/>
    <w:rsid w:val="00512F7D"/>
    <w:rsid w:val="00517F2D"/>
    <w:rsid w:val="005405B5"/>
    <w:rsid w:val="00542678"/>
    <w:rsid w:val="005518B6"/>
    <w:rsid w:val="00552580"/>
    <w:rsid w:val="005555F4"/>
    <w:rsid w:val="00566F50"/>
    <w:rsid w:val="0057345E"/>
    <w:rsid w:val="00577AB5"/>
    <w:rsid w:val="005841FD"/>
    <w:rsid w:val="005915E2"/>
    <w:rsid w:val="00591A0E"/>
    <w:rsid w:val="00592763"/>
    <w:rsid w:val="00595908"/>
    <w:rsid w:val="005A167A"/>
    <w:rsid w:val="005A3D1E"/>
    <w:rsid w:val="005B0F7B"/>
    <w:rsid w:val="005B131D"/>
    <w:rsid w:val="005B3D43"/>
    <w:rsid w:val="005B43AE"/>
    <w:rsid w:val="005B5D8C"/>
    <w:rsid w:val="005B68D4"/>
    <w:rsid w:val="005D7579"/>
    <w:rsid w:val="005E23AB"/>
    <w:rsid w:val="005E44C9"/>
    <w:rsid w:val="005E6179"/>
    <w:rsid w:val="005E6D81"/>
    <w:rsid w:val="005F68E2"/>
    <w:rsid w:val="005F6C09"/>
    <w:rsid w:val="00600F37"/>
    <w:rsid w:val="00601CEC"/>
    <w:rsid w:val="00605F5F"/>
    <w:rsid w:val="006157DA"/>
    <w:rsid w:val="00622756"/>
    <w:rsid w:val="0062338B"/>
    <w:rsid w:val="006258CB"/>
    <w:rsid w:val="0063507E"/>
    <w:rsid w:val="0064296E"/>
    <w:rsid w:val="00647E40"/>
    <w:rsid w:val="006518C8"/>
    <w:rsid w:val="00651B27"/>
    <w:rsid w:val="00652657"/>
    <w:rsid w:val="00655C97"/>
    <w:rsid w:val="006572C2"/>
    <w:rsid w:val="00657EAA"/>
    <w:rsid w:val="00662160"/>
    <w:rsid w:val="0067253F"/>
    <w:rsid w:val="00673085"/>
    <w:rsid w:val="00674F0B"/>
    <w:rsid w:val="00683AF3"/>
    <w:rsid w:val="00693069"/>
    <w:rsid w:val="00695CD8"/>
    <w:rsid w:val="00695F69"/>
    <w:rsid w:val="00697A21"/>
    <w:rsid w:val="006A1176"/>
    <w:rsid w:val="006A16F1"/>
    <w:rsid w:val="006A2A1A"/>
    <w:rsid w:val="006B0FF4"/>
    <w:rsid w:val="006B6AB2"/>
    <w:rsid w:val="006B7015"/>
    <w:rsid w:val="006D201A"/>
    <w:rsid w:val="006D6291"/>
    <w:rsid w:val="006D6FAB"/>
    <w:rsid w:val="006F4AFD"/>
    <w:rsid w:val="0070614C"/>
    <w:rsid w:val="00716622"/>
    <w:rsid w:val="00725AF9"/>
    <w:rsid w:val="007314C4"/>
    <w:rsid w:val="007365BE"/>
    <w:rsid w:val="00737255"/>
    <w:rsid w:val="00737898"/>
    <w:rsid w:val="00741BA6"/>
    <w:rsid w:val="007531D1"/>
    <w:rsid w:val="00755489"/>
    <w:rsid w:val="00757598"/>
    <w:rsid w:val="00760147"/>
    <w:rsid w:val="00767175"/>
    <w:rsid w:val="00770BCC"/>
    <w:rsid w:val="00770C73"/>
    <w:rsid w:val="00776D41"/>
    <w:rsid w:val="0078605E"/>
    <w:rsid w:val="00787556"/>
    <w:rsid w:val="007A218F"/>
    <w:rsid w:val="007A2F44"/>
    <w:rsid w:val="007B0C9E"/>
    <w:rsid w:val="007B29B3"/>
    <w:rsid w:val="007B2CD2"/>
    <w:rsid w:val="007B6CD9"/>
    <w:rsid w:val="007C4D5E"/>
    <w:rsid w:val="007C7B29"/>
    <w:rsid w:val="007E225B"/>
    <w:rsid w:val="007E4846"/>
    <w:rsid w:val="007E4D57"/>
    <w:rsid w:val="007F0792"/>
    <w:rsid w:val="007F6B6B"/>
    <w:rsid w:val="00803110"/>
    <w:rsid w:val="008111DE"/>
    <w:rsid w:val="0081421A"/>
    <w:rsid w:val="008156F1"/>
    <w:rsid w:val="0081659F"/>
    <w:rsid w:val="0081733C"/>
    <w:rsid w:val="0082486F"/>
    <w:rsid w:val="008250FE"/>
    <w:rsid w:val="00825852"/>
    <w:rsid w:val="008306A3"/>
    <w:rsid w:val="0083508E"/>
    <w:rsid w:val="0083673F"/>
    <w:rsid w:val="00836B95"/>
    <w:rsid w:val="00837D1D"/>
    <w:rsid w:val="0084072F"/>
    <w:rsid w:val="00841EC7"/>
    <w:rsid w:val="0084608C"/>
    <w:rsid w:val="00846E83"/>
    <w:rsid w:val="008516DD"/>
    <w:rsid w:val="00851BB9"/>
    <w:rsid w:val="00856A07"/>
    <w:rsid w:val="00862EAF"/>
    <w:rsid w:val="00863081"/>
    <w:rsid w:val="008630C9"/>
    <w:rsid w:val="00867E27"/>
    <w:rsid w:val="00870E11"/>
    <w:rsid w:val="00872820"/>
    <w:rsid w:val="0087587C"/>
    <w:rsid w:val="008874EA"/>
    <w:rsid w:val="00893678"/>
    <w:rsid w:val="00895928"/>
    <w:rsid w:val="00895E03"/>
    <w:rsid w:val="008A033F"/>
    <w:rsid w:val="008A1E7B"/>
    <w:rsid w:val="008B6584"/>
    <w:rsid w:val="008C3CBD"/>
    <w:rsid w:val="008C76FF"/>
    <w:rsid w:val="008C789D"/>
    <w:rsid w:val="008E2A50"/>
    <w:rsid w:val="008E2E12"/>
    <w:rsid w:val="008E45CD"/>
    <w:rsid w:val="008F567D"/>
    <w:rsid w:val="008F570F"/>
    <w:rsid w:val="009034AA"/>
    <w:rsid w:val="009048B8"/>
    <w:rsid w:val="00906258"/>
    <w:rsid w:val="00906436"/>
    <w:rsid w:val="009068D7"/>
    <w:rsid w:val="00917E2C"/>
    <w:rsid w:val="00921536"/>
    <w:rsid w:val="00925B94"/>
    <w:rsid w:val="00931808"/>
    <w:rsid w:val="00931CCB"/>
    <w:rsid w:val="009321F8"/>
    <w:rsid w:val="0093695B"/>
    <w:rsid w:val="00942B19"/>
    <w:rsid w:val="00946935"/>
    <w:rsid w:val="00957878"/>
    <w:rsid w:val="009753F0"/>
    <w:rsid w:val="00976F0E"/>
    <w:rsid w:val="009814D7"/>
    <w:rsid w:val="0099277C"/>
    <w:rsid w:val="00992BA6"/>
    <w:rsid w:val="009A719D"/>
    <w:rsid w:val="009B6420"/>
    <w:rsid w:val="009D254F"/>
    <w:rsid w:val="009D5B6D"/>
    <w:rsid w:val="009D6299"/>
    <w:rsid w:val="009D6F2B"/>
    <w:rsid w:val="009D78BE"/>
    <w:rsid w:val="009D7D6A"/>
    <w:rsid w:val="009E0053"/>
    <w:rsid w:val="009E35A6"/>
    <w:rsid w:val="009E571B"/>
    <w:rsid w:val="009E75BB"/>
    <w:rsid w:val="009F290E"/>
    <w:rsid w:val="009F39C5"/>
    <w:rsid w:val="009F6530"/>
    <w:rsid w:val="00A015AE"/>
    <w:rsid w:val="00A01A19"/>
    <w:rsid w:val="00A02732"/>
    <w:rsid w:val="00A02FF9"/>
    <w:rsid w:val="00A07217"/>
    <w:rsid w:val="00A25876"/>
    <w:rsid w:val="00A27B76"/>
    <w:rsid w:val="00A349E0"/>
    <w:rsid w:val="00A35EEB"/>
    <w:rsid w:val="00A40910"/>
    <w:rsid w:val="00A47F2A"/>
    <w:rsid w:val="00A5056D"/>
    <w:rsid w:val="00A518DF"/>
    <w:rsid w:val="00A51B21"/>
    <w:rsid w:val="00A53CCD"/>
    <w:rsid w:val="00A6598D"/>
    <w:rsid w:val="00A67DBB"/>
    <w:rsid w:val="00A744F1"/>
    <w:rsid w:val="00A77166"/>
    <w:rsid w:val="00A82F57"/>
    <w:rsid w:val="00A83623"/>
    <w:rsid w:val="00A83A7F"/>
    <w:rsid w:val="00A911AC"/>
    <w:rsid w:val="00A916C9"/>
    <w:rsid w:val="00A9171E"/>
    <w:rsid w:val="00A956D2"/>
    <w:rsid w:val="00AA0778"/>
    <w:rsid w:val="00AB20EB"/>
    <w:rsid w:val="00AB6914"/>
    <w:rsid w:val="00AC1DD7"/>
    <w:rsid w:val="00AD055B"/>
    <w:rsid w:val="00AD5DE1"/>
    <w:rsid w:val="00AD6AC6"/>
    <w:rsid w:val="00AE1C87"/>
    <w:rsid w:val="00AF65A7"/>
    <w:rsid w:val="00B01291"/>
    <w:rsid w:val="00B03B8F"/>
    <w:rsid w:val="00B06BA9"/>
    <w:rsid w:val="00B06D73"/>
    <w:rsid w:val="00B1057B"/>
    <w:rsid w:val="00B16F45"/>
    <w:rsid w:val="00B2167B"/>
    <w:rsid w:val="00B23F1D"/>
    <w:rsid w:val="00B24953"/>
    <w:rsid w:val="00B25372"/>
    <w:rsid w:val="00B264A4"/>
    <w:rsid w:val="00B32B1E"/>
    <w:rsid w:val="00B3530E"/>
    <w:rsid w:val="00B5451C"/>
    <w:rsid w:val="00B667A8"/>
    <w:rsid w:val="00B84B61"/>
    <w:rsid w:val="00B84F87"/>
    <w:rsid w:val="00B937BB"/>
    <w:rsid w:val="00BA3366"/>
    <w:rsid w:val="00BA6B93"/>
    <w:rsid w:val="00BA7441"/>
    <w:rsid w:val="00BB3E0A"/>
    <w:rsid w:val="00BB48E5"/>
    <w:rsid w:val="00BB6572"/>
    <w:rsid w:val="00BC63F7"/>
    <w:rsid w:val="00BC6D95"/>
    <w:rsid w:val="00BD032F"/>
    <w:rsid w:val="00BD10D0"/>
    <w:rsid w:val="00BE2565"/>
    <w:rsid w:val="00BE7272"/>
    <w:rsid w:val="00BF0239"/>
    <w:rsid w:val="00BF438A"/>
    <w:rsid w:val="00BF472A"/>
    <w:rsid w:val="00BF6A87"/>
    <w:rsid w:val="00BF6C40"/>
    <w:rsid w:val="00C000EE"/>
    <w:rsid w:val="00C00797"/>
    <w:rsid w:val="00C019AF"/>
    <w:rsid w:val="00C054C4"/>
    <w:rsid w:val="00C062D2"/>
    <w:rsid w:val="00C13B43"/>
    <w:rsid w:val="00C13E0F"/>
    <w:rsid w:val="00C15E98"/>
    <w:rsid w:val="00C2178A"/>
    <w:rsid w:val="00C27C5E"/>
    <w:rsid w:val="00C33F00"/>
    <w:rsid w:val="00C363CF"/>
    <w:rsid w:val="00C36C18"/>
    <w:rsid w:val="00C401B3"/>
    <w:rsid w:val="00C41507"/>
    <w:rsid w:val="00C507F4"/>
    <w:rsid w:val="00C57B69"/>
    <w:rsid w:val="00C61E78"/>
    <w:rsid w:val="00C63719"/>
    <w:rsid w:val="00C737D6"/>
    <w:rsid w:val="00C80B3D"/>
    <w:rsid w:val="00C834C0"/>
    <w:rsid w:val="00C9561B"/>
    <w:rsid w:val="00C97871"/>
    <w:rsid w:val="00C979B6"/>
    <w:rsid w:val="00CA109C"/>
    <w:rsid w:val="00CA1D0C"/>
    <w:rsid w:val="00CA6AE1"/>
    <w:rsid w:val="00CB19A3"/>
    <w:rsid w:val="00CB3986"/>
    <w:rsid w:val="00CB6617"/>
    <w:rsid w:val="00CC65A6"/>
    <w:rsid w:val="00CD0C3E"/>
    <w:rsid w:val="00CD1E6D"/>
    <w:rsid w:val="00CD3E37"/>
    <w:rsid w:val="00CD7F84"/>
    <w:rsid w:val="00CE0F38"/>
    <w:rsid w:val="00CE140D"/>
    <w:rsid w:val="00CE2AE1"/>
    <w:rsid w:val="00CE6FB7"/>
    <w:rsid w:val="00CF0D30"/>
    <w:rsid w:val="00CF2B10"/>
    <w:rsid w:val="00D00002"/>
    <w:rsid w:val="00D00A63"/>
    <w:rsid w:val="00D00B77"/>
    <w:rsid w:val="00D01FF5"/>
    <w:rsid w:val="00D14DA6"/>
    <w:rsid w:val="00D16E5C"/>
    <w:rsid w:val="00D306A1"/>
    <w:rsid w:val="00D40AC6"/>
    <w:rsid w:val="00D427D5"/>
    <w:rsid w:val="00D46523"/>
    <w:rsid w:val="00D5551A"/>
    <w:rsid w:val="00D600A5"/>
    <w:rsid w:val="00D616B9"/>
    <w:rsid w:val="00D629E3"/>
    <w:rsid w:val="00D63E2C"/>
    <w:rsid w:val="00D64E50"/>
    <w:rsid w:val="00D713D3"/>
    <w:rsid w:val="00D757B0"/>
    <w:rsid w:val="00D759DE"/>
    <w:rsid w:val="00D77D76"/>
    <w:rsid w:val="00D81A44"/>
    <w:rsid w:val="00D82C85"/>
    <w:rsid w:val="00D83BA3"/>
    <w:rsid w:val="00D8530E"/>
    <w:rsid w:val="00D92974"/>
    <w:rsid w:val="00DA197F"/>
    <w:rsid w:val="00DA65FF"/>
    <w:rsid w:val="00DA7AD7"/>
    <w:rsid w:val="00DB0F63"/>
    <w:rsid w:val="00DB264B"/>
    <w:rsid w:val="00DB2B3D"/>
    <w:rsid w:val="00DB2F3A"/>
    <w:rsid w:val="00DB6E50"/>
    <w:rsid w:val="00DC1916"/>
    <w:rsid w:val="00DC3023"/>
    <w:rsid w:val="00DD1249"/>
    <w:rsid w:val="00DD3129"/>
    <w:rsid w:val="00DD46CE"/>
    <w:rsid w:val="00DD65A6"/>
    <w:rsid w:val="00DD69E5"/>
    <w:rsid w:val="00DE0571"/>
    <w:rsid w:val="00DE09B9"/>
    <w:rsid w:val="00DF0297"/>
    <w:rsid w:val="00DF2151"/>
    <w:rsid w:val="00DF380D"/>
    <w:rsid w:val="00DF452F"/>
    <w:rsid w:val="00DF7359"/>
    <w:rsid w:val="00DF7AE8"/>
    <w:rsid w:val="00E00313"/>
    <w:rsid w:val="00E032EB"/>
    <w:rsid w:val="00E05959"/>
    <w:rsid w:val="00E0786F"/>
    <w:rsid w:val="00E20FEB"/>
    <w:rsid w:val="00E3622C"/>
    <w:rsid w:val="00E37E8D"/>
    <w:rsid w:val="00E4301D"/>
    <w:rsid w:val="00E44E8A"/>
    <w:rsid w:val="00E52E21"/>
    <w:rsid w:val="00E55566"/>
    <w:rsid w:val="00E56B2D"/>
    <w:rsid w:val="00E57743"/>
    <w:rsid w:val="00E60535"/>
    <w:rsid w:val="00E63227"/>
    <w:rsid w:val="00E724A5"/>
    <w:rsid w:val="00E7314D"/>
    <w:rsid w:val="00E84867"/>
    <w:rsid w:val="00E960EA"/>
    <w:rsid w:val="00EA5168"/>
    <w:rsid w:val="00EA7CCC"/>
    <w:rsid w:val="00EB47DF"/>
    <w:rsid w:val="00EB515B"/>
    <w:rsid w:val="00EB595C"/>
    <w:rsid w:val="00EB6720"/>
    <w:rsid w:val="00EB6D65"/>
    <w:rsid w:val="00EC0D18"/>
    <w:rsid w:val="00EC6F07"/>
    <w:rsid w:val="00EC7F7C"/>
    <w:rsid w:val="00ED446B"/>
    <w:rsid w:val="00EE4CD6"/>
    <w:rsid w:val="00EE6432"/>
    <w:rsid w:val="00EF1518"/>
    <w:rsid w:val="00EF5D6C"/>
    <w:rsid w:val="00F046C7"/>
    <w:rsid w:val="00F10FD9"/>
    <w:rsid w:val="00F11426"/>
    <w:rsid w:val="00F11BD1"/>
    <w:rsid w:val="00F14037"/>
    <w:rsid w:val="00F15375"/>
    <w:rsid w:val="00F201B6"/>
    <w:rsid w:val="00F20B75"/>
    <w:rsid w:val="00F24A3C"/>
    <w:rsid w:val="00F3038C"/>
    <w:rsid w:val="00F3265C"/>
    <w:rsid w:val="00F342FC"/>
    <w:rsid w:val="00F3585B"/>
    <w:rsid w:val="00F46512"/>
    <w:rsid w:val="00F50B66"/>
    <w:rsid w:val="00F558DF"/>
    <w:rsid w:val="00F56AFF"/>
    <w:rsid w:val="00F6338C"/>
    <w:rsid w:val="00F66D3F"/>
    <w:rsid w:val="00F67276"/>
    <w:rsid w:val="00F7613B"/>
    <w:rsid w:val="00F764CE"/>
    <w:rsid w:val="00F82717"/>
    <w:rsid w:val="00F8691A"/>
    <w:rsid w:val="00F94D26"/>
    <w:rsid w:val="00F94F83"/>
    <w:rsid w:val="00F95735"/>
    <w:rsid w:val="00F9620D"/>
    <w:rsid w:val="00FA0290"/>
    <w:rsid w:val="00FB0862"/>
    <w:rsid w:val="00FB34EC"/>
    <w:rsid w:val="00FB6987"/>
    <w:rsid w:val="00FB7B9C"/>
    <w:rsid w:val="00FC0556"/>
    <w:rsid w:val="00FC3196"/>
    <w:rsid w:val="00FC5405"/>
    <w:rsid w:val="00FD2893"/>
    <w:rsid w:val="00FD30AA"/>
    <w:rsid w:val="00FD3C70"/>
    <w:rsid w:val="00FD604F"/>
    <w:rsid w:val="00FE17C2"/>
    <w:rsid w:val="00FE443D"/>
    <w:rsid w:val="00FE44F9"/>
    <w:rsid w:val="00FE6826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793A97"/>
  <w15:docId w15:val="{5DD65172-12D3-43D5-AFB5-76937695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2F3A"/>
    <w:pPr>
      <w:spacing w:after="0" w:line="240" w:lineRule="auto"/>
      <w:jc w:val="both"/>
    </w:pPr>
    <w:rPr>
      <w:rFonts w:ascii="Arial" w:hAnsi="Arial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E6D81"/>
    <w:pPr>
      <w:keepNext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16383"/>
    <w:pPr>
      <w:keepNext/>
      <w:spacing w:before="240"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918C8"/>
    <w:pPr>
      <w:keepNext/>
      <w:spacing w:after="240"/>
      <w:jc w:val="center"/>
      <w:outlineLvl w:val="2"/>
    </w:pPr>
    <w:rPr>
      <w:b/>
      <w:bCs/>
      <w:sz w:val="24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DB2F3A"/>
    <w:pPr>
      <w:keepNext/>
      <w:spacing w:before="240" w:after="240"/>
      <w:outlineLvl w:val="3"/>
    </w:pPr>
    <w:rPr>
      <w:bCs/>
      <w:szCs w:val="28"/>
      <w:u w:val="single"/>
    </w:rPr>
  </w:style>
  <w:style w:type="paragraph" w:styleId="Nadpis5">
    <w:name w:val="heading 5"/>
    <w:basedOn w:val="Normlny"/>
    <w:next w:val="Normlny"/>
    <w:link w:val="Nadpis5Char"/>
    <w:uiPriority w:val="99"/>
    <w:qFormat/>
    <w:rsid w:val="00D64E50"/>
    <w:pPr>
      <w:keepNext/>
      <w:ind w:firstLine="567"/>
      <w:jc w:val="center"/>
      <w:outlineLvl w:val="4"/>
    </w:pPr>
    <w:rPr>
      <w:rFonts w:ascii="Times New Roman" w:hAnsi="Times New Roman"/>
      <w:b/>
      <w:bCs/>
      <w:i/>
      <w:sz w:val="32"/>
      <w:lang w:val="cs-CZ" w:eastAsia="cs-CZ"/>
    </w:rPr>
  </w:style>
  <w:style w:type="paragraph" w:styleId="Nadpis6">
    <w:name w:val="heading 6"/>
    <w:basedOn w:val="Normlny"/>
    <w:next w:val="Normlny"/>
    <w:link w:val="Nadpis6Char"/>
    <w:qFormat/>
    <w:rsid w:val="00B3530E"/>
    <w:pPr>
      <w:keepNext/>
      <w:outlineLvl w:val="5"/>
    </w:pPr>
    <w:rPr>
      <w:b/>
      <w:szCs w:val="20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7C4D5E"/>
    <w:pPr>
      <w:keepNext/>
      <w:tabs>
        <w:tab w:val="num" w:pos="0"/>
      </w:tabs>
      <w:suppressAutoHyphens/>
      <w:jc w:val="center"/>
      <w:outlineLvl w:val="7"/>
    </w:pPr>
    <w:rPr>
      <w:rFonts w:ascii="Times New Roman" w:hAnsi="Times New Roman"/>
      <w:b/>
      <w:bCs/>
      <w:caps/>
      <w:sz w:val="24"/>
      <w:lang w:val="sk-SK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5E6D81"/>
    <w:rPr>
      <w:rFonts w:ascii="Arial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416383"/>
    <w:rPr>
      <w:rFonts w:ascii="Arial" w:hAnsi="Arial" w:cs="Times New Roman"/>
      <w:b/>
      <w:bCs/>
      <w:iCs/>
      <w:sz w:val="28"/>
      <w:szCs w:val="28"/>
      <w:lang w:val="en-US" w:eastAsia="en-US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1918C8"/>
    <w:rPr>
      <w:rFonts w:ascii="Arial" w:hAnsi="Arial" w:cs="Times New Roman"/>
      <w:b/>
      <w:bCs/>
      <w:sz w:val="26"/>
      <w:szCs w:val="26"/>
      <w:lang w:val="en-US" w:eastAsia="en-US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DB2F3A"/>
    <w:rPr>
      <w:rFonts w:ascii="Arial" w:hAnsi="Arial" w:cs="Times New Roman"/>
      <w:bCs/>
      <w:sz w:val="28"/>
      <w:szCs w:val="28"/>
      <w:u w:val="single"/>
      <w:lang w:val="en-US" w:eastAsia="en-US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B84B61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Nadpis6Char">
    <w:name w:val="Nadpis 6 Char"/>
    <w:basedOn w:val="Predvolenpsmoodseku"/>
    <w:link w:val="Nadpis6"/>
    <w:locked/>
    <w:rsid w:val="00B84B61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Nadpis8Char">
    <w:name w:val="Nadpis 8 Char"/>
    <w:basedOn w:val="Predvolenpsmoodseku"/>
    <w:link w:val="Nadpis8"/>
    <w:locked/>
    <w:rsid w:val="00B84B61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customStyle="1" w:styleId="Zoznamb">
    <w:name w:val="Zoznam b"/>
    <w:basedOn w:val="Normlny"/>
    <w:uiPriority w:val="99"/>
    <w:rsid w:val="00FD604F"/>
    <w:pPr>
      <w:numPr>
        <w:numId w:val="6"/>
      </w:numPr>
      <w:ind w:left="1094" w:hanging="357"/>
    </w:pPr>
    <w:rPr>
      <w:lang w:val="sk-SK"/>
    </w:rPr>
  </w:style>
  <w:style w:type="character" w:styleId="Odkaznakomentr">
    <w:name w:val="annotation reference"/>
    <w:basedOn w:val="Predvolenpsmoodseku"/>
    <w:uiPriority w:val="99"/>
    <w:semiHidden/>
    <w:rsid w:val="00476528"/>
    <w:rPr>
      <w:rFonts w:cs="Times New Roman"/>
      <w:sz w:val="16"/>
      <w:szCs w:val="16"/>
    </w:rPr>
  </w:style>
  <w:style w:type="paragraph" w:customStyle="1" w:styleId="Zoznam1">
    <w:name w:val="Zoznam 1"/>
    <w:basedOn w:val="Normlny"/>
    <w:uiPriority w:val="99"/>
    <w:rsid w:val="00410C76"/>
    <w:pPr>
      <w:numPr>
        <w:numId w:val="4"/>
      </w:numPr>
      <w:ind w:left="1094" w:hanging="357"/>
    </w:pPr>
    <w:rPr>
      <w:lang w:val="sk-SK"/>
    </w:rPr>
  </w:style>
  <w:style w:type="paragraph" w:styleId="Textkomentra">
    <w:name w:val="annotation text"/>
    <w:basedOn w:val="Normlny"/>
    <w:link w:val="TextkomentraChar"/>
    <w:uiPriority w:val="99"/>
    <w:semiHidden/>
    <w:rsid w:val="0047652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84B61"/>
    <w:rPr>
      <w:rFonts w:ascii="Arial" w:hAnsi="Arial" w:cs="Times New Roman"/>
      <w:sz w:val="20"/>
      <w:szCs w:val="20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7652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84B61"/>
    <w:rPr>
      <w:rFonts w:ascii="Arial" w:hAnsi="Arial" w:cs="Times New Roman"/>
      <w:b/>
      <w:bCs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4765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84B61"/>
    <w:rPr>
      <w:rFonts w:ascii="Tahoma" w:hAnsi="Tahoma" w:cs="Tahoma"/>
      <w:sz w:val="16"/>
      <w:szCs w:val="16"/>
      <w:lang w:val="en-US" w:eastAsia="en-US"/>
    </w:rPr>
  </w:style>
  <w:style w:type="paragraph" w:customStyle="1" w:styleId="Odsek1">
    <w:name w:val="Odsek 1"/>
    <w:basedOn w:val="Normlny"/>
    <w:uiPriority w:val="99"/>
    <w:rsid w:val="0016544D"/>
    <w:pPr>
      <w:numPr>
        <w:numId w:val="1"/>
      </w:numPr>
      <w:ind w:left="714" w:hanging="357"/>
    </w:pPr>
    <w:rPr>
      <w:lang w:val="sk-SK"/>
    </w:rPr>
  </w:style>
  <w:style w:type="paragraph" w:customStyle="1" w:styleId="Odsek2">
    <w:name w:val="Odsek 2"/>
    <w:basedOn w:val="Normlny"/>
    <w:next w:val="Normlny"/>
    <w:uiPriority w:val="99"/>
    <w:rsid w:val="009D6F2B"/>
    <w:pPr>
      <w:numPr>
        <w:numId w:val="2"/>
      </w:numPr>
      <w:spacing w:after="120"/>
      <w:ind w:left="714" w:hanging="357"/>
    </w:pPr>
  </w:style>
  <w:style w:type="paragraph" w:customStyle="1" w:styleId="Odsek3">
    <w:name w:val="Odsek 3"/>
    <w:basedOn w:val="Normlny"/>
    <w:uiPriority w:val="99"/>
    <w:rsid w:val="009D6F2B"/>
    <w:pPr>
      <w:numPr>
        <w:numId w:val="3"/>
      </w:numPr>
      <w:spacing w:after="120"/>
      <w:ind w:left="714" w:hanging="357"/>
    </w:pPr>
    <w:rPr>
      <w:lang w:val="sk-SK"/>
    </w:rPr>
  </w:style>
  <w:style w:type="table" w:styleId="Mriekatabuky">
    <w:name w:val="Table Grid"/>
    <w:basedOn w:val="Normlnatabuka"/>
    <w:uiPriority w:val="99"/>
    <w:rsid w:val="00B3530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B3530E"/>
    <w:rPr>
      <w:rFonts w:cs="Times New Roman"/>
      <w:color w:val="0000FF"/>
      <w:u w:val="single"/>
    </w:rPr>
  </w:style>
  <w:style w:type="paragraph" w:customStyle="1" w:styleId="Zoznama">
    <w:name w:val="Zoznam a"/>
    <w:basedOn w:val="Normlny"/>
    <w:uiPriority w:val="99"/>
    <w:rsid w:val="003B5403"/>
    <w:pPr>
      <w:numPr>
        <w:numId w:val="5"/>
      </w:numPr>
      <w:spacing w:after="120"/>
      <w:ind w:left="1094" w:hanging="357"/>
    </w:pPr>
  </w:style>
  <w:style w:type="paragraph" w:customStyle="1" w:styleId="Odsek4">
    <w:name w:val="Odsek 4"/>
    <w:basedOn w:val="Normlny"/>
    <w:uiPriority w:val="99"/>
    <w:rsid w:val="00992BA6"/>
    <w:pPr>
      <w:numPr>
        <w:numId w:val="7"/>
      </w:numPr>
      <w:spacing w:after="120"/>
      <w:ind w:left="811" w:hanging="454"/>
    </w:pPr>
    <w:rPr>
      <w:lang w:val="sk-SK"/>
    </w:rPr>
  </w:style>
  <w:style w:type="paragraph" w:customStyle="1" w:styleId="Zoznamo">
    <w:name w:val="Zoznam o"/>
    <w:basedOn w:val="Normlny"/>
    <w:uiPriority w:val="99"/>
    <w:rsid w:val="00BD10D0"/>
    <w:pPr>
      <w:ind w:left="737"/>
    </w:pPr>
    <w:rPr>
      <w:szCs w:val="22"/>
      <w:lang w:val="sk-SK"/>
    </w:rPr>
  </w:style>
  <w:style w:type="paragraph" w:customStyle="1" w:styleId="Zoznamc">
    <w:name w:val="Zoznam c"/>
    <w:basedOn w:val="Normlny"/>
    <w:uiPriority w:val="99"/>
    <w:rsid w:val="00757598"/>
    <w:pPr>
      <w:numPr>
        <w:numId w:val="8"/>
      </w:numPr>
      <w:spacing w:after="120"/>
      <w:ind w:left="1094" w:hanging="357"/>
    </w:pPr>
    <w:rPr>
      <w:lang w:val="sk-SK"/>
    </w:rPr>
  </w:style>
  <w:style w:type="paragraph" w:styleId="Odsekzoznamu">
    <w:name w:val="List Paragraph"/>
    <w:basedOn w:val="Normlny"/>
    <w:qFormat/>
    <w:rsid w:val="00757598"/>
    <w:pPr>
      <w:ind w:left="708"/>
    </w:pPr>
  </w:style>
  <w:style w:type="paragraph" w:customStyle="1" w:styleId="Odsek5">
    <w:name w:val="Odsek 5"/>
    <w:basedOn w:val="Normlny"/>
    <w:uiPriority w:val="99"/>
    <w:rsid w:val="00992BA6"/>
    <w:pPr>
      <w:numPr>
        <w:numId w:val="9"/>
      </w:numPr>
    </w:pPr>
    <w:rPr>
      <w:szCs w:val="22"/>
      <w:lang w:val="sk-SK"/>
    </w:rPr>
  </w:style>
  <w:style w:type="paragraph" w:styleId="Hlavika">
    <w:name w:val="header"/>
    <w:aliases w:val="Char"/>
    <w:basedOn w:val="Normlny"/>
    <w:link w:val="HlavikaChar"/>
    <w:uiPriority w:val="99"/>
    <w:rsid w:val="005B43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"/>
    <w:basedOn w:val="Predvolenpsmoodseku"/>
    <w:link w:val="Hlavika"/>
    <w:uiPriority w:val="99"/>
    <w:locked/>
    <w:rsid w:val="005B43AE"/>
    <w:rPr>
      <w:rFonts w:ascii="Arial" w:hAnsi="Arial" w:cs="Times New Roman"/>
      <w:sz w:val="24"/>
      <w:szCs w:val="24"/>
      <w:lang w:val="en-US" w:eastAsia="en-US"/>
    </w:rPr>
  </w:style>
  <w:style w:type="paragraph" w:customStyle="1" w:styleId="Odsek6">
    <w:name w:val="Odsek 6"/>
    <w:basedOn w:val="Normlny"/>
    <w:uiPriority w:val="99"/>
    <w:rsid w:val="00C2178A"/>
    <w:pPr>
      <w:numPr>
        <w:numId w:val="10"/>
      </w:numPr>
    </w:pPr>
    <w:rPr>
      <w:lang w:val="sk-SK"/>
    </w:rPr>
  </w:style>
  <w:style w:type="paragraph" w:styleId="Pta">
    <w:name w:val="footer"/>
    <w:aliases w:val="Char1"/>
    <w:basedOn w:val="Normlny"/>
    <w:link w:val="PtaChar"/>
    <w:uiPriority w:val="99"/>
    <w:rsid w:val="005B43AE"/>
    <w:pPr>
      <w:tabs>
        <w:tab w:val="center" w:pos="4536"/>
        <w:tab w:val="right" w:pos="9072"/>
      </w:tabs>
    </w:pPr>
  </w:style>
  <w:style w:type="character" w:customStyle="1" w:styleId="PtaChar">
    <w:name w:val="Päta Char"/>
    <w:aliases w:val="Char1 Char"/>
    <w:basedOn w:val="Predvolenpsmoodseku"/>
    <w:link w:val="Pta"/>
    <w:uiPriority w:val="99"/>
    <w:locked/>
    <w:rsid w:val="005B43AE"/>
    <w:rPr>
      <w:rFonts w:ascii="Arial" w:hAnsi="Arial" w:cs="Times New Roman"/>
      <w:sz w:val="24"/>
      <w:szCs w:val="24"/>
      <w:lang w:val="en-US" w:eastAsia="en-US"/>
    </w:rPr>
  </w:style>
  <w:style w:type="paragraph" w:customStyle="1" w:styleId="WW-Zkladntext3">
    <w:name w:val="WW-Základní text 3"/>
    <w:basedOn w:val="Normlny"/>
    <w:uiPriority w:val="99"/>
    <w:rsid w:val="007C4D5E"/>
    <w:pPr>
      <w:widowControl w:val="0"/>
      <w:tabs>
        <w:tab w:val="left" w:pos="1440"/>
        <w:tab w:val="left" w:pos="2880"/>
        <w:tab w:val="left" w:pos="4320"/>
        <w:tab w:val="left" w:pos="10760"/>
      </w:tabs>
      <w:suppressAutoHyphens/>
      <w:autoSpaceDE w:val="0"/>
      <w:jc w:val="left"/>
    </w:pPr>
    <w:rPr>
      <w:rFonts w:ascii="HelveticaCE" w:hAnsi="HelveticaCE"/>
      <w:b/>
      <w:bCs/>
      <w:sz w:val="24"/>
      <w:lang w:val="sk-SK" w:eastAsia="ar-SA"/>
    </w:rPr>
  </w:style>
  <w:style w:type="paragraph" w:styleId="Zarkazkladnhotextu">
    <w:name w:val="Body Text Indent"/>
    <w:basedOn w:val="Normlny"/>
    <w:link w:val="ZarkazkladnhotextuChar"/>
    <w:uiPriority w:val="99"/>
    <w:rsid w:val="00D64E50"/>
    <w:rPr>
      <w:rFonts w:ascii="Times New Roman" w:hAnsi="Times New Roman"/>
      <w:b/>
      <w:sz w:val="36"/>
      <w:szCs w:val="20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B84B61"/>
    <w:rPr>
      <w:rFonts w:ascii="Arial" w:hAnsi="Arial" w:cs="Times New Roman"/>
      <w:sz w:val="24"/>
      <w:szCs w:val="24"/>
      <w:lang w:val="en-US" w:eastAsia="en-US"/>
    </w:rPr>
  </w:style>
  <w:style w:type="paragraph" w:styleId="Zkladntext">
    <w:name w:val="Body Text"/>
    <w:basedOn w:val="Normlny"/>
    <w:link w:val="ZkladntextChar"/>
    <w:uiPriority w:val="99"/>
    <w:rsid w:val="00D64E50"/>
    <w:rPr>
      <w:rFonts w:ascii="Times New Roman" w:hAnsi="Times New Roman"/>
      <w:sz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B84B61"/>
    <w:rPr>
      <w:rFonts w:ascii="Arial" w:hAnsi="Arial" w:cs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6A1176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MS Mincho" w:hAnsi="Myriad Pro" w:cs="Myriad Pro"/>
      <w:color w:val="000000"/>
      <w:sz w:val="24"/>
      <w:szCs w:val="24"/>
      <w:lang w:val="en-US" w:eastAsia="en-US"/>
    </w:rPr>
  </w:style>
  <w:style w:type="character" w:styleId="slostrany">
    <w:name w:val="page number"/>
    <w:basedOn w:val="Predvolenpsmoodseku"/>
    <w:uiPriority w:val="99"/>
    <w:rsid w:val="003B0FF1"/>
    <w:rPr>
      <w:rFonts w:cs="Times New Roman"/>
    </w:rPr>
  </w:style>
  <w:style w:type="paragraph" w:customStyle="1" w:styleId="tabulkain">
    <w:name w:val="tabulka_in"/>
    <w:basedOn w:val="Normlny"/>
    <w:next w:val="Normlny"/>
    <w:autoRedefine/>
    <w:qFormat/>
    <w:rsid w:val="001E05B6"/>
    <w:rPr>
      <w:rFonts w:ascii="Calibri" w:hAnsi="Calibri" w:cs="Arial"/>
      <w:sz w:val="18"/>
      <w:szCs w:val="20"/>
      <w:lang w:val="sk-SK" w:eastAsia="sk-SK"/>
    </w:rPr>
  </w:style>
  <w:style w:type="character" w:customStyle="1" w:styleId="moz-txt-tag">
    <w:name w:val="moz-txt-tag"/>
    <w:basedOn w:val="Predvolenpsmoodseku"/>
    <w:rsid w:val="00A25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kosova\AppData\Roaming\Microsoft\Templates\VFCHP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VFCHPT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Kolégium dekana</vt:lpstr>
      <vt:lpstr>Kolégium dekana</vt:lpstr>
    </vt:vector>
  </TitlesOfParts>
  <Company>HP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Kolégium dekana</dc:title>
  <dc:creator>Bakosova</dc:creator>
  <cp:lastModifiedBy>grancay</cp:lastModifiedBy>
  <cp:revision>2</cp:revision>
  <cp:lastPrinted>2019-06-04T12:30:00Z</cp:lastPrinted>
  <dcterms:created xsi:type="dcterms:W3CDTF">2019-06-04T12:30:00Z</dcterms:created>
  <dcterms:modified xsi:type="dcterms:W3CDTF">2019-06-04T12:30:00Z</dcterms:modified>
</cp:coreProperties>
</file>