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800,600">
      <v:fill r:id="rId3" o:title="skuskaBitmap2" recolor="t" type="frame"/>
    </v:background>
  </w:background>
  <w:body>
    <w:p w:rsidR="00AD29CB" w:rsidRDefault="004A0A5E" w:rsidP="00BD05F3">
      <w:pPr>
        <w:spacing w:line="360" w:lineRule="auto"/>
        <w:ind w:right="1948"/>
        <w:rPr>
          <w:sz w:val="22"/>
          <w:szCs w:val="22"/>
          <w:lang w:val="sk-SK"/>
        </w:rPr>
        <w:sectPr w:rsidR="00AD29CB" w:rsidSect="001D4389">
          <w:headerReference w:type="even" r:id="rId8"/>
          <w:footerReference w:type="default" r:id="rId9"/>
          <w:headerReference w:type="first" r:id="rId10"/>
          <w:type w:val="continuous"/>
          <w:pgSz w:w="11907" w:h="16840" w:code="9"/>
          <w:pgMar w:top="2098" w:right="1134" w:bottom="1701" w:left="567" w:header="851" w:footer="709" w:gutter="0"/>
          <w:cols w:space="708"/>
          <w:formProt w:val="0"/>
          <w:titlePg/>
          <w:docGrid w:linePitch="360"/>
        </w:sect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:rsidR="00E33869" w:rsidRPr="00C07E8D" w:rsidRDefault="00C0065A" w:rsidP="00642B8C">
      <w:pPr>
        <w:spacing w:line="360" w:lineRule="auto"/>
        <w:ind w:left="720" w:right="1948" w:firstLine="720"/>
        <w:jc w:val="center"/>
        <w:rPr>
          <w:rFonts w:ascii="Arial" w:hAnsi="Arial" w:cs="Arial"/>
          <w:b/>
          <w:sz w:val="36"/>
          <w:szCs w:val="36"/>
          <w:lang w:val="sk-SK"/>
        </w:rPr>
      </w:pPr>
      <w:r w:rsidRPr="00C07E8D">
        <w:rPr>
          <w:rFonts w:ascii="Arial" w:hAnsi="Arial" w:cs="Arial"/>
          <w:b/>
          <w:sz w:val="44"/>
          <w:szCs w:val="44"/>
          <w:lang w:val="sk-SK"/>
        </w:rPr>
        <w:lastRenderedPageBreak/>
        <w:t>Žiadosť</w:t>
      </w:r>
      <w:r w:rsidR="00BA5088" w:rsidRPr="00C07E8D">
        <w:rPr>
          <w:rFonts w:ascii="Arial" w:hAnsi="Arial" w:cs="Arial"/>
          <w:b/>
          <w:sz w:val="44"/>
          <w:szCs w:val="44"/>
          <w:lang w:val="sk-SK"/>
        </w:rPr>
        <w:t xml:space="preserve"> o zmenu školiteľa</w:t>
      </w:r>
      <w:r w:rsidRPr="00C07E8D">
        <w:rPr>
          <w:rFonts w:ascii="Arial" w:hAnsi="Arial" w:cs="Arial"/>
          <w:b/>
          <w:sz w:val="44"/>
          <w:szCs w:val="44"/>
          <w:lang w:val="sk-SK"/>
        </w:rPr>
        <w:t xml:space="preserve"> </w:t>
      </w:r>
    </w:p>
    <w:tbl>
      <w:tblPr>
        <w:tblW w:w="471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5876"/>
      </w:tblGrid>
      <w:tr w:rsidR="007C7F53" w:rsidRPr="00F07943" w:rsidTr="00F07943">
        <w:trPr>
          <w:trHeight w:val="615"/>
        </w:trPr>
        <w:tc>
          <w:tcPr>
            <w:tcW w:w="1739" w:type="pct"/>
            <w:vAlign w:val="center"/>
          </w:tcPr>
          <w:p w:rsidR="007C7F53" w:rsidRPr="00C07E8D" w:rsidRDefault="007C7F53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C07E8D">
              <w:rPr>
                <w:rFonts w:ascii="Arial" w:hAnsi="Arial" w:cs="Arial"/>
                <w:sz w:val="20"/>
                <w:szCs w:val="20"/>
                <w:lang w:val="sk-SK"/>
              </w:rPr>
              <w:t>meno</w:t>
            </w:r>
            <w:r w:rsidRPr="00C07E8D">
              <w:rPr>
                <w:rFonts w:ascii="Arial" w:hAnsi="Arial" w:cs="Arial"/>
                <w:sz w:val="20"/>
                <w:szCs w:val="20"/>
              </w:rPr>
              <w:t xml:space="preserve"> a priezvisko, ID</w:t>
            </w:r>
          </w:p>
        </w:tc>
        <w:tc>
          <w:tcPr>
            <w:tcW w:w="3261" w:type="pct"/>
            <w:vAlign w:val="center"/>
          </w:tcPr>
          <w:p w:rsidR="007C7F53" w:rsidRPr="00F07943" w:rsidRDefault="007C7F53" w:rsidP="00E33869">
            <w:pPr>
              <w:rPr>
                <w:b/>
              </w:rPr>
            </w:pPr>
          </w:p>
        </w:tc>
      </w:tr>
      <w:tr w:rsidR="00E33869" w:rsidRPr="00F07943" w:rsidTr="00F07943">
        <w:trPr>
          <w:trHeight w:val="615"/>
        </w:trPr>
        <w:tc>
          <w:tcPr>
            <w:tcW w:w="1739" w:type="pct"/>
            <w:vAlign w:val="center"/>
          </w:tcPr>
          <w:p w:rsidR="00E33869" w:rsidRPr="00C07E8D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C07E8D">
              <w:rPr>
                <w:rFonts w:ascii="Arial" w:hAnsi="Arial" w:cs="Arial"/>
                <w:sz w:val="20"/>
                <w:szCs w:val="20"/>
              </w:rPr>
              <w:t>oddelenie</w:t>
            </w:r>
            <w:r w:rsidR="004718F2">
              <w:rPr>
                <w:rFonts w:ascii="Arial" w:hAnsi="Arial" w:cs="Arial"/>
                <w:sz w:val="20"/>
                <w:szCs w:val="20"/>
              </w:rPr>
              <w:t>/ústav fakulty</w:t>
            </w:r>
          </w:p>
        </w:tc>
        <w:tc>
          <w:tcPr>
            <w:tcW w:w="3261" w:type="pct"/>
            <w:vAlign w:val="center"/>
          </w:tcPr>
          <w:p w:rsidR="00E33869" w:rsidRPr="00F07943" w:rsidRDefault="00E33869" w:rsidP="00E33869">
            <w:pPr>
              <w:rPr>
                <w:b/>
              </w:rPr>
            </w:pPr>
          </w:p>
        </w:tc>
      </w:tr>
      <w:tr w:rsidR="00A836F1" w:rsidRPr="00F07943" w:rsidTr="00F07943">
        <w:trPr>
          <w:trHeight w:val="615"/>
        </w:trPr>
        <w:tc>
          <w:tcPr>
            <w:tcW w:w="1739" w:type="pct"/>
            <w:vAlign w:val="center"/>
          </w:tcPr>
          <w:p w:rsidR="00A836F1" w:rsidRPr="00C07E8D" w:rsidRDefault="004718F2" w:rsidP="00E33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EVI( ústav SAV)</w:t>
            </w:r>
            <w:bookmarkStart w:id="0" w:name="_GoBack"/>
            <w:bookmarkEnd w:id="0"/>
          </w:p>
        </w:tc>
        <w:tc>
          <w:tcPr>
            <w:tcW w:w="3261" w:type="pct"/>
            <w:vAlign w:val="center"/>
          </w:tcPr>
          <w:p w:rsidR="00A836F1" w:rsidRPr="00F07943" w:rsidRDefault="00A836F1" w:rsidP="00E33869">
            <w:pPr>
              <w:rPr>
                <w:b/>
              </w:rPr>
            </w:pPr>
          </w:p>
        </w:tc>
      </w:tr>
      <w:tr w:rsidR="00E33869" w:rsidRPr="00F07943" w:rsidTr="00F07943">
        <w:trPr>
          <w:trHeight w:val="615"/>
        </w:trPr>
        <w:tc>
          <w:tcPr>
            <w:tcW w:w="1739" w:type="pct"/>
            <w:vAlign w:val="center"/>
          </w:tcPr>
          <w:p w:rsidR="00E33869" w:rsidRPr="00C07E8D" w:rsidRDefault="00E33869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C07E8D">
              <w:rPr>
                <w:rFonts w:ascii="Arial" w:hAnsi="Arial" w:cs="Arial"/>
                <w:sz w:val="20"/>
                <w:szCs w:val="20"/>
              </w:rPr>
              <w:t>študijný program</w:t>
            </w:r>
          </w:p>
        </w:tc>
        <w:tc>
          <w:tcPr>
            <w:tcW w:w="3261" w:type="pct"/>
            <w:vAlign w:val="center"/>
          </w:tcPr>
          <w:p w:rsidR="00E33869" w:rsidRPr="00F07943" w:rsidRDefault="00E33869" w:rsidP="00E33869">
            <w:pPr>
              <w:rPr>
                <w:b/>
              </w:rPr>
            </w:pPr>
          </w:p>
        </w:tc>
      </w:tr>
      <w:tr w:rsidR="00E33869" w:rsidRPr="00F07943" w:rsidTr="00F07943">
        <w:trPr>
          <w:trHeight w:val="615"/>
        </w:trPr>
        <w:tc>
          <w:tcPr>
            <w:tcW w:w="1739" w:type="pct"/>
            <w:vAlign w:val="center"/>
          </w:tcPr>
          <w:p w:rsidR="00E33869" w:rsidRPr="00C07E8D" w:rsidRDefault="00BA5088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C07E8D">
              <w:rPr>
                <w:rFonts w:ascii="Arial" w:hAnsi="Arial" w:cs="Arial"/>
                <w:sz w:val="20"/>
                <w:szCs w:val="20"/>
              </w:rPr>
              <w:t xml:space="preserve">doterajší </w:t>
            </w:r>
            <w:r w:rsidR="00A836F1" w:rsidRPr="00C07E8D">
              <w:rPr>
                <w:rFonts w:ascii="Arial" w:hAnsi="Arial" w:cs="Arial"/>
                <w:sz w:val="20"/>
                <w:szCs w:val="20"/>
              </w:rPr>
              <w:t>školiteľ</w:t>
            </w:r>
          </w:p>
        </w:tc>
        <w:tc>
          <w:tcPr>
            <w:tcW w:w="3261" w:type="pct"/>
            <w:vAlign w:val="center"/>
          </w:tcPr>
          <w:p w:rsidR="00E33869" w:rsidRPr="00F07943" w:rsidRDefault="00E33869" w:rsidP="00E33869">
            <w:pPr>
              <w:rPr>
                <w:b/>
              </w:rPr>
            </w:pPr>
          </w:p>
        </w:tc>
      </w:tr>
      <w:tr w:rsidR="00BA5088" w:rsidRPr="00F07943" w:rsidTr="00F07943">
        <w:trPr>
          <w:trHeight w:val="615"/>
        </w:trPr>
        <w:tc>
          <w:tcPr>
            <w:tcW w:w="1739" w:type="pct"/>
            <w:vAlign w:val="center"/>
          </w:tcPr>
          <w:p w:rsidR="00BA5088" w:rsidRPr="00C07E8D" w:rsidRDefault="00BA5088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C07E8D">
              <w:rPr>
                <w:rFonts w:ascii="Arial" w:hAnsi="Arial" w:cs="Arial"/>
                <w:sz w:val="20"/>
                <w:szCs w:val="20"/>
              </w:rPr>
              <w:t xml:space="preserve">navrhovaný školiteľ </w:t>
            </w:r>
          </w:p>
        </w:tc>
        <w:tc>
          <w:tcPr>
            <w:tcW w:w="3261" w:type="pct"/>
            <w:vAlign w:val="center"/>
          </w:tcPr>
          <w:p w:rsidR="00BA5088" w:rsidRPr="00F07943" w:rsidRDefault="00BA5088" w:rsidP="00E33869">
            <w:pPr>
              <w:rPr>
                <w:b/>
              </w:rPr>
            </w:pPr>
          </w:p>
        </w:tc>
      </w:tr>
      <w:tr w:rsidR="0062176B" w:rsidRPr="00F07943" w:rsidTr="00F07943">
        <w:trPr>
          <w:trHeight w:val="615"/>
        </w:trPr>
        <w:tc>
          <w:tcPr>
            <w:tcW w:w="1739" w:type="pct"/>
            <w:vAlign w:val="center"/>
          </w:tcPr>
          <w:p w:rsidR="0062176B" w:rsidRPr="00C07E8D" w:rsidRDefault="0062176B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C07E8D">
              <w:rPr>
                <w:rFonts w:ascii="Arial" w:hAnsi="Arial" w:cs="Arial"/>
                <w:sz w:val="20"/>
                <w:szCs w:val="20"/>
              </w:rPr>
              <w:t>podpis študenta</w:t>
            </w:r>
          </w:p>
        </w:tc>
        <w:tc>
          <w:tcPr>
            <w:tcW w:w="3261" w:type="pct"/>
            <w:vAlign w:val="center"/>
          </w:tcPr>
          <w:p w:rsidR="0062176B" w:rsidRPr="00F07943" w:rsidRDefault="0062176B" w:rsidP="00E33869">
            <w:pPr>
              <w:rPr>
                <w:b/>
              </w:rPr>
            </w:pPr>
          </w:p>
        </w:tc>
      </w:tr>
    </w:tbl>
    <w:p w:rsidR="00400E40" w:rsidRDefault="00400E40" w:rsidP="007C7F53">
      <w:pPr>
        <w:spacing w:line="360" w:lineRule="auto"/>
        <w:ind w:right="35"/>
        <w:rPr>
          <w:sz w:val="20"/>
          <w:szCs w:val="20"/>
          <w:lang w:val="sk-SK"/>
        </w:rPr>
      </w:pPr>
    </w:p>
    <w:p w:rsidR="00AB0F2E" w:rsidRDefault="00AB0F2E" w:rsidP="007C7F53">
      <w:pPr>
        <w:spacing w:line="360" w:lineRule="auto"/>
        <w:ind w:right="35"/>
        <w:rPr>
          <w:sz w:val="20"/>
          <w:szCs w:val="20"/>
          <w:lang w:val="sk-SK"/>
        </w:rPr>
      </w:pPr>
    </w:p>
    <w:p w:rsidR="00AB0F2E" w:rsidRPr="00C07E8D" w:rsidRDefault="00AB0F2E" w:rsidP="007C7F53">
      <w:pPr>
        <w:spacing w:line="360" w:lineRule="auto"/>
        <w:ind w:right="35"/>
        <w:rPr>
          <w:rFonts w:ascii="Arial" w:hAnsi="Arial" w:cs="Arial"/>
          <w:b/>
          <w:sz w:val="20"/>
          <w:szCs w:val="20"/>
          <w:lang w:val="sk-SK"/>
        </w:rPr>
      </w:pPr>
      <w:r w:rsidRPr="00C07E8D">
        <w:rPr>
          <w:rFonts w:ascii="Arial" w:hAnsi="Arial" w:cs="Arial"/>
          <w:b/>
          <w:sz w:val="20"/>
          <w:szCs w:val="20"/>
          <w:lang w:val="sk-SK"/>
        </w:rPr>
        <w:t>dôvod:...........................................................................................</w:t>
      </w:r>
    </w:p>
    <w:p w:rsidR="00AB0F2E" w:rsidRPr="00C07E8D" w:rsidRDefault="00AB0F2E" w:rsidP="007C7F5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</w:p>
    <w:p w:rsidR="00AB0F2E" w:rsidRPr="00C07E8D" w:rsidRDefault="00AB0F2E" w:rsidP="007C7F5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</w:p>
    <w:p w:rsidR="004A0A5E" w:rsidRPr="00C07E8D" w:rsidRDefault="00215349" w:rsidP="00BB2AE4">
      <w:pPr>
        <w:tabs>
          <w:tab w:val="left" w:pos="2580"/>
        </w:tabs>
        <w:spacing w:line="360" w:lineRule="auto"/>
        <w:ind w:right="35" w:hanging="180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C07E8D">
        <w:rPr>
          <w:rFonts w:ascii="Arial" w:hAnsi="Arial" w:cs="Arial"/>
          <w:b/>
          <w:sz w:val="20"/>
          <w:szCs w:val="20"/>
          <w:u w:val="single"/>
          <w:lang w:val="sk-SK"/>
        </w:rPr>
        <w:t>Vyjadrenie súhlasu</w:t>
      </w:r>
    </w:p>
    <w:p w:rsidR="004C33C4" w:rsidRDefault="004C33C4" w:rsidP="00642B8C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  <w:r w:rsidRPr="00C07E8D">
        <w:rPr>
          <w:rFonts w:ascii="Arial" w:hAnsi="Arial" w:cs="Arial"/>
          <w:sz w:val="20"/>
          <w:szCs w:val="20"/>
          <w:lang w:val="sk-SK"/>
        </w:rPr>
        <w:t>pôvodný školiteľ:</w:t>
      </w:r>
      <w:r w:rsidR="00642B8C" w:rsidRPr="00C07E8D">
        <w:rPr>
          <w:rFonts w:ascii="Arial" w:hAnsi="Arial" w:cs="Arial"/>
          <w:sz w:val="20"/>
          <w:szCs w:val="20"/>
          <w:lang w:val="sk-SK"/>
        </w:rPr>
        <w:tab/>
      </w:r>
      <w:r w:rsidR="00642B8C" w:rsidRPr="00C07E8D">
        <w:rPr>
          <w:rFonts w:ascii="Arial" w:hAnsi="Arial" w:cs="Arial"/>
          <w:sz w:val="20"/>
          <w:szCs w:val="20"/>
          <w:lang w:val="sk-SK"/>
        </w:rPr>
        <w:tab/>
      </w:r>
      <w:r w:rsidR="00642B8C" w:rsidRPr="00C07E8D">
        <w:rPr>
          <w:rFonts w:ascii="Arial" w:hAnsi="Arial" w:cs="Arial"/>
          <w:sz w:val="20"/>
          <w:szCs w:val="20"/>
          <w:lang w:val="sk-SK"/>
        </w:rPr>
        <w:tab/>
      </w:r>
      <w:r w:rsidR="00642B8C" w:rsidRPr="00C07E8D">
        <w:rPr>
          <w:rFonts w:ascii="Arial" w:hAnsi="Arial" w:cs="Arial"/>
          <w:sz w:val="20"/>
          <w:szCs w:val="20"/>
          <w:lang w:val="sk-SK"/>
        </w:rPr>
        <w:tab/>
      </w:r>
      <w:r w:rsidRPr="00C07E8D">
        <w:rPr>
          <w:rFonts w:ascii="Arial" w:hAnsi="Arial" w:cs="Arial"/>
          <w:sz w:val="20"/>
          <w:szCs w:val="20"/>
          <w:lang w:val="sk-SK"/>
        </w:rPr>
        <w:t>navrhovaný školiteľ:</w:t>
      </w:r>
      <w:r w:rsidR="00C07E8D">
        <w:rPr>
          <w:rFonts w:ascii="Arial" w:hAnsi="Arial" w:cs="Arial"/>
          <w:sz w:val="20"/>
          <w:szCs w:val="20"/>
          <w:lang w:val="sk-SK"/>
        </w:rPr>
        <w:tab/>
      </w:r>
      <w:r w:rsidR="00C07E8D">
        <w:rPr>
          <w:rFonts w:ascii="Arial" w:hAnsi="Arial" w:cs="Arial"/>
          <w:sz w:val="20"/>
          <w:szCs w:val="20"/>
          <w:lang w:val="sk-SK"/>
        </w:rPr>
        <w:tab/>
      </w:r>
      <w:r w:rsidR="00C07E8D">
        <w:rPr>
          <w:rFonts w:ascii="Arial" w:hAnsi="Arial" w:cs="Arial"/>
          <w:sz w:val="20"/>
          <w:szCs w:val="20"/>
          <w:lang w:val="sk-SK"/>
        </w:rPr>
        <w:tab/>
      </w:r>
    </w:p>
    <w:p w:rsidR="00C07E8D" w:rsidRDefault="00C07E8D" w:rsidP="00642B8C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C07E8D" w:rsidRDefault="00C07E8D" w:rsidP="00642B8C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C07E8D" w:rsidRDefault="00C07E8D" w:rsidP="00642B8C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C07E8D" w:rsidRDefault="00C07E8D" w:rsidP="00642B8C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C07E8D" w:rsidRDefault="00C07E8D" w:rsidP="00642B8C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C07E8D" w:rsidRPr="00C07E8D" w:rsidRDefault="00C07E8D" w:rsidP="00642B8C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v prípade Externej vzdelávacej inštitúcie riaditeľ:</w:t>
      </w:r>
    </w:p>
    <w:p w:rsidR="004C33C4" w:rsidRPr="00C07E8D" w:rsidRDefault="004C33C4" w:rsidP="00642B8C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4C33C4" w:rsidRPr="00C07E8D" w:rsidRDefault="004C33C4" w:rsidP="00642B8C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C07E8D" w:rsidRDefault="00C07E8D" w:rsidP="004C33C4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C07E8D" w:rsidRDefault="00C07E8D" w:rsidP="004C33C4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C07E8D" w:rsidRDefault="00C07E8D" w:rsidP="004C33C4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215349" w:rsidRPr="00C07E8D" w:rsidRDefault="00642B8C" w:rsidP="004C33C4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  <w:r w:rsidRPr="00C07E8D">
        <w:rPr>
          <w:rFonts w:ascii="Arial" w:hAnsi="Arial" w:cs="Arial"/>
          <w:sz w:val="20"/>
          <w:szCs w:val="20"/>
          <w:lang w:val="sk-SK"/>
        </w:rPr>
        <w:t>predseda odb. komisie:</w:t>
      </w:r>
      <w:r w:rsidR="004C33C4" w:rsidRPr="00C07E8D">
        <w:rPr>
          <w:rFonts w:ascii="Arial" w:hAnsi="Arial" w:cs="Arial"/>
          <w:sz w:val="20"/>
          <w:szCs w:val="20"/>
          <w:lang w:val="sk-SK"/>
        </w:rPr>
        <w:tab/>
      </w:r>
      <w:r w:rsidR="004C33C4" w:rsidRPr="00C07E8D">
        <w:rPr>
          <w:rFonts w:ascii="Arial" w:hAnsi="Arial" w:cs="Arial"/>
          <w:sz w:val="20"/>
          <w:szCs w:val="20"/>
          <w:lang w:val="sk-SK"/>
        </w:rPr>
        <w:tab/>
      </w:r>
      <w:r w:rsidR="004C33C4" w:rsidRPr="00C07E8D">
        <w:rPr>
          <w:rFonts w:ascii="Arial" w:hAnsi="Arial" w:cs="Arial"/>
          <w:sz w:val="20"/>
          <w:szCs w:val="20"/>
          <w:lang w:val="sk-SK"/>
        </w:rPr>
        <w:tab/>
      </w:r>
      <w:r w:rsidR="00C07E8D">
        <w:rPr>
          <w:rFonts w:ascii="Arial" w:hAnsi="Arial" w:cs="Arial"/>
          <w:sz w:val="20"/>
          <w:szCs w:val="20"/>
          <w:lang w:val="sk-SK"/>
        </w:rPr>
        <w:tab/>
      </w:r>
      <w:r w:rsidR="00C07E8D">
        <w:rPr>
          <w:rFonts w:ascii="Arial" w:hAnsi="Arial" w:cs="Arial"/>
          <w:sz w:val="20"/>
          <w:szCs w:val="20"/>
          <w:lang w:val="sk-SK"/>
        </w:rPr>
        <w:tab/>
      </w:r>
      <w:r w:rsidR="00215349" w:rsidRPr="00C07E8D">
        <w:rPr>
          <w:rFonts w:ascii="Arial" w:hAnsi="Arial" w:cs="Arial"/>
          <w:sz w:val="20"/>
          <w:szCs w:val="20"/>
          <w:lang w:val="sk-SK"/>
        </w:rPr>
        <w:t>dekan/prodekan:</w:t>
      </w:r>
    </w:p>
    <w:p w:rsidR="00215349" w:rsidRDefault="00215349" w:rsidP="007C7F53">
      <w:pPr>
        <w:spacing w:line="360" w:lineRule="auto"/>
        <w:ind w:right="35"/>
        <w:rPr>
          <w:sz w:val="20"/>
          <w:szCs w:val="20"/>
          <w:lang w:val="sk-SK"/>
        </w:rPr>
      </w:pPr>
    </w:p>
    <w:p w:rsidR="004C33C4" w:rsidRDefault="004C33C4" w:rsidP="007C7F53">
      <w:pPr>
        <w:spacing w:line="360" w:lineRule="auto"/>
        <w:ind w:right="35"/>
        <w:rPr>
          <w:sz w:val="20"/>
          <w:szCs w:val="20"/>
          <w:lang w:val="sk-SK"/>
        </w:rPr>
      </w:pPr>
    </w:p>
    <w:sectPr w:rsidR="004C33C4" w:rsidSect="004A0A5E">
      <w:headerReference w:type="default" r:id="rId11"/>
      <w:type w:val="continuous"/>
      <w:pgSz w:w="11907" w:h="16840" w:code="9"/>
      <w:pgMar w:top="1985" w:right="1134" w:bottom="540" w:left="14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D4" w:rsidRDefault="00D534D4">
      <w:r>
        <w:separator/>
      </w:r>
    </w:p>
  </w:endnote>
  <w:endnote w:type="continuationSeparator" w:id="0">
    <w:p w:rsidR="00D534D4" w:rsidRDefault="00D5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EE46FD" w:rsidRDefault="0035161B" w:rsidP="00135E8D">
    <w:pPr>
      <w:pStyle w:val="Pta"/>
      <w:jc w:val="right"/>
      <w:rPr>
        <w:sz w:val="16"/>
        <w:szCs w:val="16"/>
      </w:rPr>
    </w:pP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PAGE </w:instrText>
    </w:r>
    <w:r w:rsidRPr="00EE46FD">
      <w:rPr>
        <w:rStyle w:val="slostrany"/>
        <w:sz w:val="16"/>
        <w:szCs w:val="16"/>
      </w:rPr>
      <w:fldChar w:fldCharType="separate"/>
    </w:r>
    <w:r w:rsidR="004718F2">
      <w:rPr>
        <w:rStyle w:val="slostrany"/>
        <w:noProof/>
        <w:sz w:val="16"/>
        <w:szCs w:val="16"/>
      </w:rPr>
      <w:t>2</w:t>
    </w:r>
    <w:r w:rsidRPr="00EE46FD">
      <w:rPr>
        <w:rStyle w:val="slostrany"/>
        <w:sz w:val="16"/>
        <w:szCs w:val="16"/>
      </w:rPr>
      <w:fldChar w:fldCharType="end"/>
    </w:r>
    <w:r w:rsidRPr="00EE46FD">
      <w:rPr>
        <w:rStyle w:val="slostrany"/>
        <w:sz w:val="16"/>
        <w:szCs w:val="16"/>
      </w:rPr>
      <w:t>/</w:t>
    </w: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NUMPAGES </w:instrText>
    </w:r>
    <w:r w:rsidRPr="00EE46FD">
      <w:rPr>
        <w:rStyle w:val="slostrany"/>
        <w:sz w:val="16"/>
        <w:szCs w:val="16"/>
      </w:rPr>
      <w:fldChar w:fldCharType="separate"/>
    </w:r>
    <w:r w:rsidR="004718F2">
      <w:rPr>
        <w:rStyle w:val="slostrany"/>
        <w:noProof/>
        <w:sz w:val="16"/>
        <w:szCs w:val="16"/>
      </w:rPr>
      <w:t>2</w:t>
    </w:r>
    <w:r w:rsidRPr="00EE46FD">
      <w:rPr>
        <w:rStyle w:val="slostra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D4" w:rsidRDefault="00D534D4">
      <w:r>
        <w:separator/>
      </w:r>
    </w:p>
  </w:footnote>
  <w:footnote w:type="continuationSeparator" w:id="0">
    <w:p w:rsidR="00D534D4" w:rsidRDefault="00D53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Default="0035161B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7" type="#_x0000_t75" style="position:absolute;margin-left:0;margin-top:0;width:595.6pt;height:842.15pt;z-index:-251659264;mso-position-horizontal:center;mso-position-horizontal-relative:margin;mso-position-vertical:center;mso-position-vertical-relative:margin" wrapcoords="-27 0 -27 21581 21600 21581 21600 0 -27 0">
          <v:imagedata r:id="rId1" o:title="testHlav00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9C2569" w:rsidRDefault="004718F2" w:rsidP="001C3F35">
    <w:pPr>
      <w:pStyle w:val="Hlavika"/>
    </w:pPr>
    <w:r>
      <w:rPr>
        <w:noProof/>
        <w:lang w:val="sk-SK" w:eastAsia="sk-SK"/>
      </w:rPr>
      <w:drawing>
        <wp:inline distT="0" distB="0" distL="0" distR="0">
          <wp:extent cx="5966460" cy="662940"/>
          <wp:effectExtent l="0" t="0" r="0" b="3810"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232916" w:rsidRDefault="0035161B" w:rsidP="00232916">
    <w:pPr>
      <w:pStyle w:val="Hlavika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23"/>
    <w:rsid w:val="0008205E"/>
    <w:rsid w:val="0008638E"/>
    <w:rsid w:val="000D2A53"/>
    <w:rsid w:val="00135E8D"/>
    <w:rsid w:val="00155CC2"/>
    <w:rsid w:val="00170A8A"/>
    <w:rsid w:val="0018430F"/>
    <w:rsid w:val="001B3869"/>
    <w:rsid w:val="001C3F35"/>
    <w:rsid w:val="001D4389"/>
    <w:rsid w:val="001E68D3"/>
    <w:rsid w:val="00215349"/>
    <w:rsid w:val="00221893"/>
    <w:rsid w:val="00232916"/>
    <w:rsid w:val="00234423"/>
    <w:rsid w:val="00257824"/>
    <w:rsid w:val="00280588"/>
    <w:rsid w:val="00290F5A"/>
    <w:rsid w:val="002A0054"/>
    <w:rsid w:val="002D3DE1"/>
    <w:rsid w:val="00321778"/>
    <w:rsid w:val="00342EFB"/>
    <w:rsid w:val="0035161B"/>
    <w:rsid w:val="003533C4"/>
    <w:rsid w:val="003A6758"/>
    <w:rsid w:val="003D738C"/>
    <w:rsid w:val="003F30A6"/>
    <w:rsid w:val="00400E40"/>
    <w:rsid w:val="004030D8"/>
    <w:rsid w:val="004718F2"/>
    <w:rsid w:val="00473A5F"/>
    <w:rsid w:val="004A0A5E"/>
    <w:rsid w:val="004C2F6B"/>
    <w:rsid w:val="004C33C4"/>
    <w:rsid w:val="004C64C8"/>
    <w:rsid w:val="004C7260"/>
    <w:rsid w:val="004F3724"/>
    <w:rsid w:val="00514FAF"/>
    <w:rsid w:val="005360F0"/>
    <w:rsid w:val="00537B07"/>
    <w:rsid w:val="00544F23"/>
    <w:rsid w:val="005B3FE7"/>
    <w:rsid w:val="005C0C78"/>
    <w:rsid w:val="005F4824"/>
    <w:rsid w:val="00603983"/>
    <w:rsid w:val="0062176B"/>
    <w:rsid w:val="00621D4F"/>
    <w:rsid w:val="00642B8C"/>
    <w:rsid w:val="00652AB5"/>
    <w:rsid w:val="006811EB"/>
    <w:rsid w:val="006B4896"/>
    <w:rsid w:val="006B5B11"/>
    <w:rsid w:val="006D5F3A"/>
    <w:rsid w:val="006E4040"/>
    <w:rsid w:val="006E63BF"/>
    <w:rsid w:val="007148E4"/>
    <w:rsid w:val="00736725"/>
    <w:rsid w:val="007C7F53"/>
    <w:rsid w:val="00800835"/>
    <w:rsid w:val="00817C85"/>
    <w:rsid w:val="00850FDE"/>
    <w:rsid w:val="00853938"/>
    <w:rsid w:val="00875792"/>
    <w:rsid w:val="00883F66"/>
    <w:rsid w:val="00884B0B"/>
    <w:rsid w:val="00887F4E"/>
    <w:rsid w:val="008A2394"/>
    <w:rsid w:val="008A3D7D"/>
    <w:rsid w:val="008D432F"/>
    <w:rsid w:val="008D6038"/>
    <w:rsid w:val="008E3510"/>
    <w:rsid w:val="008E5247"/>
    <w:rsid w:val="00927F37"/>
    <w:rsid w:val="009C2569"/>
    <w:rsid w:val="009D3F56"/>
    <w:rsid w:val="009F5D1B"/>
    <w:rsid w:val="00A01EA0"/>
    <w:rsid w:val="00A26D40"/>
    <w:rsid w:val="00A36BFE"/>
    <w:rsid w:val="00A3707C"/>
    <w:rsid w:val="00A836F1"/>
    <w:rsid w:val="00AB0F2E"/>
    <w:rsid w:val="00AD29CB"/>
    <w:rsid w:val="00B043FC"/>
    <w:rsid w:val="00B05385"/>
    <w:rsid w:val="00B20119"/>
    <w:rsid w:val="00B43CCB"/>
    <w:rsid w:val="00B7541D"/>
    <w:rsid w:val="00B940A5"/>
    <w:rsid w:val="00BA5088"/>
    <w:rsid w:val="00BA6D1B"/>
    <w:rsid w:val="00BB2AE4"/>
    <w:rsid w:val="00BD05F3"/>
    <w:rsid w:val="00BF0F6C"/>
    <w:rsid w:val="00C0065A"/>
    <w:rsid w:val="00C07E8D"/>
    <w:rsid w:val="00C47D36"/>
    <w:rsid w:val="00C558AC"/>
    <w:rsid w:val="00C87C1C"/>
    <w:rsid w:val="00CB572C"/>
    <w:rsid w:val="00CE1E47"/>
    <w:rsid w:val="00CF1201"/>
    <w:rsid w:val="00D0209F"/>
    <w:rsid w:val="00D07999"/>
    <w:rsid w:val="00D15942"/>
    <w:rsid w:val="00D5180E"/>
    <w:rsid w:val="00D534D4"/>
    <w:rsid w:val="00D86A30"/>
    <w:rsid w:val="00DD418D"/>
    <w:rsid w:val="00DF1D72"/>
    <w:rsid w:val="00DF7051"/>
    <w:rsid w:val="00E33869"/>
    <w:rsid w:val="00E35E60"/>
    <w:rsid w:val="00E97CF2"/>
    <w:rsid w:val="00EB20EB"/>
    <w:rsid w:val="00EC72B1"/>
    <w:rsid w:val="00EE46FD"/>
    <w:rsid w:val="00F07943"/>
    <w:rsid w:val="00F419C3"/>
    <w:rsid w:val="00F41B68"/>
    <w:rsid w:val="00F5147B"/>
    <w:rsid w:val="00F67048"/>
    <w:rsid w:val="00F91C33"/>
    <w:rsid w:val="00F925F5"/>
    <w:rsid w:val="00F97CF0"/>
    <w:rsid w:val="00FA2CD8"/>
    <w:rsid w:val="00FC06FC"/>
    <w:rsid w:val="00FC3074"/>
    <w:rsid w:val="00FC5535"/>
    <w:rsid w:val="00FF041F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F30A6"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table" w:styleId="Mriekatabuky">
    <w:name w:val="Table Grid"/>
    <w:basedOn w:val="Normlnatabuka"/>
    <w:rsid w:val="00E3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C7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F30A6"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table" w:styleId="Mriekatabuky">
    <w:name w:val="Table Grid"/>
    <w:basedOn w:val="Normlnatabuka"/>
    <w:rsid w:val="00E3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C7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logova\Desktop\208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208.dot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Oslovenie,</vt:lpstr>
    </vt:vector>
  </TitlesOfParts>
  <Company>Hewlett-Packard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Oslovenie,</dc:title>
  <dc:creator>Balogova</dc:creator>
  <cp:lastModifiedBy>balogova</cp:lastModifiedBy>
  <cp:revision>2</cp:revision>
  <cp:lastPrinted>2008-12-22T07:22:00Z</cp:lastPrinted>
  <dcterms:created xsi:type="dcterms:W3CDTF">2017-08-31T06:29:00Z</dcterms:created>
  <dcterms:modified xsi:type="dcterms:W3CDTF">2017-08-31T06:29:00Z</dcterms:modified>
</cp:coreProperties>
</file>