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4" o:title="skuskaBitmap2" recolor="t" type="frame"/>
    </v:background>
  </w:background>
  <w:body>
    <w:p w:rsidR="00AD29CB" w:rsidRDefault="00AD29CB" w:rsidP="00BD05F3">
      <w:pPr>
        <w:spacing w:line="360" w:lineRule="auto"/>
        <w:ind w:right="1948"/>
        <w:rPr>
          <w:sz w:val="22"/>
          <w:szCs w:val="22"/>
          <w:lang w:val="sk-SK"/>
        </w:rPr>
        <w:sectPr w:rsidR="00AD29CB" w:rsidSect="001D4389">
          <w:headerReference w:type="even" r:id="rId9"/>
          <w:footerReference w:type="default" r:id="rId10"/>
          <w:headerReference w:type="first" r:id="rId11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  <w:bookmarkStart w:id="0" w:name="_GoBack"/>
      <w:bookmarkEnd w:id="0"/>
    </w:p>
    <w:p w:rsidR="00E33869" w:rsidRDefault="00C0065A" w:rsidP="00642B8C">
      <w:pPr>
        <w:spacing w:line="360" w:lineRule="auto"/>
        <w:ind w:left="720" w:right="1948" w:firstLine="720"/>
        <w:jc w:val="center"/>
        <w:rPr>
          <w:b/>
          <w:sz w:val="44"/>
          <w:szCs w:val="44"/>
          <w:lang w:val="sk-SK"/>
        </w:rPr>
      </w:pPr>
      <w:r>
        <w:rPr>
          <w:b/>
          <w:sz w:val="44"/>
          <w:szCs w:val="44"/>
          <w:lang w:val="sk-SK"/>
        </w:rPr>
        <w:lastRenderedPageBreak/>
        <w:t xml:space="preserve">Žiadosť </w:t>
      </w:r>
    </w:p>
    <w:p w:rsidR="005A0703" w:rsidRDefault="006D755A" w:rsidP="006D755A">
      <w:pPr>
        <w:spacing w:line="360" w:lineRule="auto"/>
        <w:ind w:right="35"/>
        <w:jc w:val="center"/>
        <w:rPr>
          <w:b/>
          <w:sz w:val="32"/>
          <w:szCs w:val="32"/>
          <w:lang w:val="sk-SK"/>
        </w:rPr>
      </w:pPr>
      <w:r w:rsidRPr="00AB0F2E">
        <w:rPr>
          <w:b/>
          <w:sz w:val="32"/>
          <w:szCs w:val="32"/>
          <w:lang w:val="sk-SK"/>
        </w:rPr>
        <w:t>o</w:t>
      </w:r>
      <w:r w:rsidR="005A0703">
        <w:rPr>
          <w:b/>
          <w:sz w:val="32"/>
          <w:szCs w:val="32"/>
          <w:lang w:val="sk-SK"/>
        </w:rPr>
        <w:t xml:space="preserve"> súhlas s vypracovaním a obhájením </w:t>
      </w:r>
    </w:p>
    <w:p w:rsidR="005A0703" w:rsidRPr="005A0703" w:rsidRDefault="00873DE3" w:rsidP="006D755A">
      <w:pPr>
        <w:spacing w:line="360" w:lineRule="auto"/>
        <w:ind w:right="35"/>
        <w:jc w:val="center"/>
        <w:rPr>
          <w:b/>
          <w:i/>
          <w:sz w:val="36"/>
          <w:szCs w:val="36"/>
          <w:lang w:val="sk-SK"/>
        </w:rPr>
      </w:pPr>
      <w:r>
        <w:rPr>
          <w:b/>
          <w:i/>
          <w:sz w:val="36"/>
          <w:szCs w:val="36"/>
          <w:lang w:val="sk-SK"/>
        </w:rPr>
        <w:t>záverečnej</w:t>
      </w:r>
      <w:r w:rsidR="005A0703" w:rsidRPr="005A0703">
        <w:rPr>
          <w:b/>
          <w:i/>
          <w:sz w:val="36"/>
          <w:szCs w:val="36"/>
          <w:lang w:val="sk-SK"/>
        </w:rPr>
        <w:t xml:space="preserve"> práce</w:t>
      </w:r>
    </w:p>
    <w:p w:rsidR="006D755A" w:rsidRPr="005A0703" w:rsidRDefault="005A0703" w:rsidP="005A0703">
      <w:pPr>
        <w:spacing w:line="360" w:lineRule="auto"/>
        <w:ind w:right="35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v inom ako štátnom jazyku</w:t>
      </w:r>
    </w:p>
    <w:tbl>
      <w:tblPr>
        <w:tblW w:w="47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876"/>
      </w:tblGrid>
      <w:tr w:rsidR="007C7F53" w:rsidRPr="00B900F3" w:rsidTr="00A75839">
        <w:trPr>
          <w:trHeight w:val="615"/>
        </w:trPr>
        <w:tc>
          <w:tcPr>
            <w:tcW w:w="1739" w:type="pct"/>
            <w:vAlign w:val="center"/>
          </w:tcPr>
          <w:p w:rsidR="007C7F53" w:rsidRPr="00B900F3" w:rsidRDefault="007C7F53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B900F3">
              <w:rPr>
                <w:rFonts w:ascii="Arial" w:hAnsi="Arial" w:cs="Arial"/>
                <w:sz w:val="20"/>
                <w:szCs w:val="20"/>
              </w:rPr>
              <w:t>meno a priezvisko, ID</w:t>
            </w:r>
          </w:p>
        </w:tc>
        <w:tc>
          <w:tcPr>
            <w:tcW w:w="3261" w:type="pct"/>
            <w:vAlign w:val="center"/>
          </w:tcPr>
          <w:p w:rsidR="007C7F53" w:rsidRPr="00B900F3" w:rsidRDefault="007C7F5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DE3" w:rsidRPr="00B900F3" w:rsidTr="00A75839">
        <w:trPr>
          <w:trHeight w:val="615"/>
        </w:trPr>
        <w:tc>
          <w:tcPr>
            <w:tcW w:w="1739" w:type="pct"/>
            <w:vAlign w:val="center"/>
          </w:tcPr>
          <w:p w:rsidR="00873DE3" w:rsidRPr="00B900F3" w:rsidRDefault="00873DE3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stupeň štúdia</w:t>
            </w:r>
          </w:p>
        </w:tc>
        <w:tc>
          <w:tcPr>
            <w:tcW w:w="3261" w:type="pct"/>
            <w:vAlign w:val="center"/>
          </w:tcPr>
          <w:p w:rsidR="00873DE3" w:rsidRPr="00B900F3" w:rsidRDefault="00873DE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B900F3" w:rsidTr="00A75839">
        <w:trPr>
          <w:trHeight w:val="615"/>
        </w:trPr>
        <w:tc>
          <w:tcPr>
            <w:tcW w:w="1739" w:type="pct"/>
            <w:vAlign w:val="center"/>
          </w:tcPr>
          <w:p w:rsidR="00E33869" w:rsidRPr="00B900F3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B900F3">
              <w:rPr>
                <w:rFonts w:ascii="Arial" w:hAnsi="Arial" w:cs="Arial"/>
                <w:sz w:val="20"/>
                <w:szCs w:val="20"/>
              </w:rPr>
              <w:t>oddelenie</w:t>
            </w:r>
          </w:p>
        </w:tc>
        <w:tc>
          <w:tcPr>
            <w:tcW w:w="3261" w:type="pct"/>
            <w:vAlign w:val="center"/>
          </w:tcPr>
          <w:p w:rsidR="00E33869" w:rsidRPr="00B900F3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B900F3" w:rsidTr="00A75839">
        <w:trPr>
          <w:trHeight w:val="615"/>
        </w:trPr>
        <w:tc>
          <w:tcPr>
            <w:tcW w:w="1739" w:type="pct"/>
            <w:vAlign w:val="center"/>
          </w:tcPr>
          <w:p w:rsidR="00E33869" w:rsidRPr="00B900F3" w:rsidRDefault="00E33869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B900F3">
              <w:rPr>
                <w:rFonts w:ascii="Arial" w:hAnsi="Arial" w:cs="Arial"/>
                <w:sz w:val="20"/>
                <w:szCs w:val="20"/>
              </w:rPr>
              <w:t>študijný program</w:t>
            </w:r>
          </w:p>
        </w:tc>
        <w:tc>
          <w:tcPr>
            <w:tcW w:w="3261" w:type="pct"/>
            <w:vAlign w:val="center"/>
          </w:tcPr>
          <w:p w:rsidR="00E33869" w:rsidRPr="00B900F3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703" w:rsidRPr="00B900F3" w:rsidTr="00A75839">
        <w:trPr>
          <w:trHeight w:val="615"/>
        </w:trPr>
        <w:tc>
          <w:tcPr>
            <w:tcW w:w="1739" w:type="pct"/>
            <w:vAlign w:val="center"/>
          </w:tcPr>
          <w:p w:rsidR="005A0703" w:rsidRPr="00B900F3" w:rsidRDefault="005A0703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jazyk práce</w:t>
            </w:r>
          </w:p>
        </w:tc>
        <w:tc>
          <w:tcPr>
            <w:tcW w:w="3261" w:type="pct"/>
            <w:vAlign w:val="center"/>
          </w:tcPr>
          <w:p w:rsidR="005A0703" w:rsidRPr="00B900F3" w:rsidRDefault="005A070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703" w:rsidRPr="00B900F3" w:rsidTr="00A75839">
        <w:trPr>
          <w:trHeight w:val="615"/>
        </w:trPr>
        <w:tc>
          <w:tcPr>
            <w:tcW w:w="1739" w:type="pct"/>
            <w:vAlign w:val="center"/>
          </w:tcPr>
          <w:p w:rsidR="005A0703" w:rsidRDefault="005A0703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práce v SJ</w:t>
            </w:r>
          </w:p>
        </w:tc>
        <w:tc>
          <w:tcPr>
            <w:tcW w:w="3261" w:type="pct"/>
            <w:vAlign w:val="center"/>
          </w:tcPr>
          <w:p w:rsidR="005A0703" w:rsidRPr="00B900F3" w:rsidRDefault="005A070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703" w:rsidRPr="00B900F3" w:rsidTr="00A75839">
        <w:trPr>
          <w:trHeight w:val="615"/>
        </w:trPr>
        <w:tc>
          <w:tcPr>
            <w:tcW w:w="1739" w:type="pct"/>
            <w:vAlign w:val="center"/>
          </w:tcPr>
          <w:p w:rsidR="005A0703" w:rsidRDefault="00BA4D1B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práce v inom ako štátnom</w:t>
            </w:r>
            <w:r w:rsidR="005A0703">
              <w:rPr>
                <w:rFonts w:ascii="Arial" w:hAnsi="Arial" w:cs="Arial"/>
                <w:sz w:val="20"/>
                <w:szCs w:val="20"/>
              </w:rPr>
              <w:t xml:space="preserve"> jazyku</w:t>
            </w:r>
          </w:p>
        </w:tc>
        <w:tc>
          <w:tcPr>
            <w:tcW w:w="3261" w:type="pct"/>
            <w:vAlign w:val="center"/>
          </w:tcPr>
          <w:p w:rsidR="005A0703" w:rsidRPr="00B900F3" w:rsidRDefault="005A070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4D1B" w:rsidRDefault="00BA4D1B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BA4D1B" w:rsidRDefault="00BA4D1B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AB0F2E" w:rsidRPr="00B900F3" w:rsidRDefault="00873DE3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 w:rsidRPr="00873DE3">
        <w:rPr>
          <w:rFonts w:ascii="Arial" w:hAnsi="Arial" w:cs="Arial"/>
          <w:sz w:val="20"/>
          <w:szCs w:val="20"/>
          <w:lang w:val="sk-SK"/>
        </w:rPr>
        <w:t>Dátum:</w:t>
      </w:r>
    </w:p>
    <w:p w:rsidR="00AB0F2E" w:rsidRPr="00B900F3" w:rsidRDefault="00E42E7E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  <w:t>............................................................................</w:t>
      </w:r>
    </w:p>
    <w:p w:rsidR="00E42E7E" w:rsidRPr="00B900F3" w:rsidRDefault="00E42E7E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Pr="00B900F3">
        <w:rPr>
          <w:rFonts w:ascii="Arial" w:hAnsi="Arial" w:cs="Arial"/>
          <w:sz w:val="20"/>
          <w:szCs w:val="20"/>
          <w:lang w:val="sk-SK"/>
        </w:rPr>
        <w:tab/>
      </w:r>
      <w:r w:rsidR="00B900F3" w:rsidRPr="00B900F3">
        <w:rPr>
          <w:rFonts w:ascii="Arial" w:hAnsi="Arial" w:cs="Arial"/>
          <w:sz w:val="20"/>
          <w:szCs w:val="20"/>
          <w:lang w:val="sk-SK"/>
        </w:rPr>
        <w:t>P</w:t>
      </w:r>
      <w:r w:rsidRPr="00B900F3">
        <w:rPr>
          <w:rFonts w:ascii="Arial" w:hAnsi="Arial" w:cs="Arial"/>
          <w:sz w:val="20"/>
          <w:szCs w:val="20"/>
          <w:lang w:val="sk-SK"/>
        </w:rPr>
        <w:t>odpis</w:t>
      </w:r>
      <w:r w:rsidR="00B900F3" w:rsidRPr="00B900F3">
        <w:rPr>
          <w:rFonts w:ascii="Arial" w:hAnsi="Arial" w:cs="Arial"/>
          <w:sz w:val="20"/>
          <w:szCs w:val="20"/>
          <w:lang w:val="sk-SK"/>
        </w:rPr>
        <w:t xml:space="preserve"> študenta</w:t>
      </w:r>
    </w:p>
    <w:p w:rsidR="004A0A5E" w:rsidRPr="00B900F3" w:rsidRDefault="00215349" w:rsidP="00110C5B">
      <w:pPr>
        <w:tabs>
          <w:tab w:val="left" w:pos="2580"/>
        </w:tabs>
        <w:spacing w:line="360" w:lineRule="auto"/>
        <w:ind w:right="35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900F3">
        <w:rPr>
          <w:rFonts w:ascii="Arial" w:hAnsi="Arial" w:cs="Arial"/>
          <w:b/>
          <w:sz w:val="20"/>
          <w:szCs w:val="20"/>
          <w:u w:val="single"/>
          <w:lang w:val="sk-SK"/>
        </w:rPr>
        <w:t>Vyjadrenie súhlasu</w:t>
      </w:r>
      <w:r w:rsidR="00B900F3">
        <w:rPr>
          <w:rFonts w:ascii="Arial" w:hAnsi="Arial" w:cs="Arial"/>
          <w:b/>
          <w:sz w:val="20"/>
          <w:szCs w:val="20"/>
          <w:u w:val="single"/>
          <w:lang w:val="sk-SK"/>
        </w:rPr>
        <w:t>/nesúhlasu (zdôvodnenie)</w:t>
      </w:r>
    </w:p>
    <w:p w:rsidR="00B01626" w:rsidRDefault="00B01626" w:rsidP="005A070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BA4D1B" w:rsidRDefault="00873DE3" w:rsidP="005A070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Vedúci práce</w:t>
      </w:r>
      <w:r w:rsidR="00076C36" w:rsidRPr="00B900F3">
        <w:rPr>
          <w:rFonts w:ascii="Arial" w:hAnsi="Arial" w:cs="Arial"/>
          <w:sz w:val="20"/>
          <w:szCs w:val="20"/>
          <w:lang w:val="sk-SK"/>
        </w:rPr>
        <w:tab/>
      </w:r>
    </w:p>
    <w:p w:rsidR="00B900F3" w:rsidRDefault="00BA4D1B" w:rsidP="005A070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Meno  .............................................       Vyjadrenie ..................................      Podpis ................................</w:t>
      </w:r>
      <w:r w:rsidR="00076C36" w:rsidRPr="00B900F3">
        <w:rPr>
          <w:rFonts w:ascii="Arial" w:hAnsi="Arial" w:cs="Arial"/>
          <w:sz w:val="20"/>
          <w:szCs w:val="20"/>
          <w:lang w:val="sk-SK"/>
        </w:rPr>
        <w:tab/>
      </w:r>
      <w:r w:rsidR="00076C36" w:rsidRPr="00B900F3">
        <w:rPr>
          <w:rFonts w:ascii="Arial" w:hAnsi="Arial" w:cs="Arial"/>
          <w:sz w:val="20"/>
          <w:szCs w:val="20"/>
          <w:lang w:val="sk-SK"/>
        </w:rPr>
        <w:tab/>
      </w:r>
      <w:r w:rsidR="00076C36" w:rsidRPr="00B900F3">
        <w:rPr>
          <w:rFonts w:ascii="Arial" w:hAnsi="Arial" w:cs="Arial"/>
          <w:sz w:val="20"/>
          <w:szCs w:val="20"/>
          <w:lang w:val="sk-SK"/>
        </w:rPr>
        <w:tab/>
      </w:r>
    </w:p>
    <w:p w:rsidR="004A0A5E" w:rsidRPr="005A0703" w:rsidRDefault="009B36F2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Predseda OK</w:t>
      </w:r>
      <w:r w:rsidR="00076C36" w:rsidRPr="00B900F3">
        <w:rPr>
          <w:rFonts w:ascii="Arial" w:hAnsi="Arial" w:cs="Arial"/>
          <w:sz w:val="20"/>
          <w:szCs w:val="20"/>
          <w:lang w:val="sk-SK"/>
        </w:rPr>
        <w:t>:</w:t>
      </w:r>
      <w:r w:rsidR="005A0703">
        <w:rPr>
          <w:rFonts w:ascii="Arial" w:hAnsi="Arial" w:cs="Arial"/>
          <w:sz w:val="20"/>
          <w:szCs w:val="20"/>
          <w:lang w:val="sk-SK"/>
        </w:rPr>
        <w:tab/>
      </w:r>
      <w:r w:rsidR="005A0703">
        <w:rPr>
          <w:rFonts w:ascii="Arial" w:hAnsi="Arial" w:cs="Arial"/>
          <w:sz w:val="20"/>
          <w:szCs w:val="20"/>
          <w:lang w:val="sk-SK"/>
        </w:rPr>
        <w:tab/>
      </w:r>
      <w:r w:rsidR="005A0703">
        <w:rPr>
          <w:rFonts w:ascii="Arial" w:hAnsi="Arial" w:cs="Arial"/>
          <w:sz w:val="20"/>
          <w:szCs w:val="20"/>
          <w:lang w:val="sk-SK"/>
        </w:rPr>
        <w:tab/>
      </w:r>
      <w:r w:rsidR="005A0703">
        <w:rPr>
          <w:rFonts w:ascii="Arial" w:hAnsi="Arial" w:cs="Arial"/>
          <w:sz w:val="20"/>
          <w:szCs w:val="20"/>
          <w:lang w:val="sk-SK"/>
        </w:rPr>
        <w:tab/>
      </w:r>
      <w:r w:rsidR="005A0703">
        <w:rPr>
          <w:rFonts w:ascii="Arial" w:hAnsi="Arial" w:cs="Arial"/>
          <w:sz w:val="20"/>
          <w:szCs w:val="20"/>
          <w:lang w:val="sk-SK"/>
        </w:rPr>
        <w:tab/>
      </w:r>
      <w:r w:rsidR="005A0703">
        <w:rPr>
          <w:rFonts w:ascii="Arial" w:hAnsi="Arial" w:cs="Arial"/>
          <w:sz w:val="20"/>
          <w:szCs w:val="20"/>
          <w:lang w:val="sk-SK"/>
        </w:rPr>
        <w:tab/>
      </w:r>
      <w:r w:rsidR="005A0703">
        <w:rPr>
          <w:rFonts w:ascii="Arial" w:hAnsi="Arial" w:cs="Arial"/>
          <w:sz w:val="20"/>
          <w:szCs w:val="20"/>
          <w:lang w:val="sk-SK"/>
        </w:rPr>
        <w:tab/>
      </w:r>
    </w:p>
    <w:p w:rsidR="00400E40" w:rsidRDefault="00BA4D1B" w:rsidP="00BA4D1B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Meno  .............................................       Vyjadrenie ..................................      Podpis ................................</w:t>
      </w:r>
    </w:p>
    <w:p w:rsidR="00BA4D1B" w:rsidRDefault="00BA4D1B" w:rsidP="00BA4D1B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BA4D1B" w:rsidRDefault="00BA4D1B" w:rsidP="00BA4D1B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BA4D1B" w:rsidRDefault="00BA4D1B" w:rsidP="00BA4D1B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Dekan/prodekan</w:t>
      </w:r>
    </w:p>
    <w:p w:rsidR="00BA4D1B" w:rsidRPr="007F67D8" w:rsidRDefault="00BA4D1B" w:rsidP="00BA4D1B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Vyjadrenie ..................................      Podpis ................................</w:t>
      </w:r>
    </w:p>
    <w:sectPr w:rsidR="00BA4D1B" w:rsidRPr="007F67D8" w:rsidSect="005A0703">
      <w:headerReference w:type="default" r:id="rId12"/>
      <w:type w:val="continuous"/>
      <w:pgSz w:w="11907" w:h="16840" w:code="9"/>
      <w:pgMar w:top="1701" w:right="1134" w:bottom="5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91" w:rsidRDefault="00A54791">
      <w:r>
        <w:separator/>
      </w:r>
    </w:p>
  </w:endnote>
  <w:endnote w:type="continuationSeparator" w:id="0">
    <w:p w:rsidR="00A54791" w:rsidRDefault="00A5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7F67D8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7F67D8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91" w:rsidRDefault="00A54791">
      <w:r>
        <w:separator/>
      </w:r>
    </w:p>
  </w:footnote>
  <w:footnote w:type="continuationSeparator" w:id="0">
    <w:p w:rsidR="00A54791" w:rsidRDefault="00A5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35161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9264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9A097D" w:rsidP="001C3F35">
    <w:pPr>
      <w:pStyle w:val="Hlavika"/>
    </w:pPr>
    <w:r>
      <w:rPr>
        <w:noProof/>
        <w:lang w:val="sk-SK" w:eastAsia="sk-SK"/>
      </w:rPr>
      <w:drawing>
        <wp:inline distT="0" distB="0" distL="0" distR="0">
          <wp:extent cx="5966460" cy="662940"/>
          <wp:effectExtent l="0" t="0" r="0" b="3810"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04189"/>
    <w:rsid w:val="00005BC0"/>
    <w:rsid w:val="00076C36"/>
    <w:rsid w:val="000813CB"/>
    <w:rsid w:val="0008638E"/>
    <w:rsid w:val="000B447C"/>
    <w:rsid w:val="000D2A53"/>
    <w:rsid w:val="00110C5B"/>
    <w:rsid w:val="00135E8D"/>
    <w:rsid w:val="00155CC2"/>
    <w:rsid w:val="00170A8A"/>
    <w:rsid w:val="0018430F"/>
    <w:rsid w:val="001B3869"/>
    <w:rsid w:val="001B3EEA"/>
    <w:rsid w:val="001C3F35"/>
    <w:rsid w:val="001D4389"/>
    <w:rsid w:val="001E68D3"/>
    <w:rsid w:val="001E6C00"/>
    <w:rsid w:val="00215349"/>
    <w:rsid w:val="00232916"/>
    <w:rsid w:val="00234423"/>
    <w:rsid w:val="00257824"/>
    <w:rsid w:val="00280588"/>
    <w:rsid w:val="00290F5A"/>
    <w:rsid w:val="00292A71"/>
    <w:rsid w:val="002A0054"/>
    <w:rsid w:val="002D3DE1"/>
    <w:rsid w:val="00321778"/>
    <w:rsid w:val="00336994"/>
    <w:rsid w:val="00342EFB"/>
    <w:rsid w:val="0035161B"/>
    <w:rsid w:val="003533C4"/>
    <w:rsid w:val="00397E07"/>
    <w:rsid w:val="003A6758"/>
    <w:rsid w:val="003D738C"/>
    <w:rsid w:val="003F30A6"/>
    <w:rsid w:val="00400E40"/>
    <w:rsid w:val="004030D8"/>
    <w:rsid w:val="00473A5F"/>
    <w:rsid w:val="004A0A5E"/>
    <w:rsid w:val="004B70B1"/>
    <w:rsid w:val="004C2F6B"/>
    <w:rsid w:val="004C64C8"/>
    <w:rsid w:val="004C7260"/>
    <w:rsid w:val="004F3724"/>
    <w:rsid w:val="00514FAF"/>
    <w:rsid w:val="005360F0"/>
    <w:rsid w:val="00537B07"/>
    <w:rsid w:val="005430DB"/>
    <w:rsid w:val="00544F23"/>
    <w:rsid w:val="005A0703"/>
    <w:rsid w:val="005B128F"/>
    <w:rsid w:val="005B3FE7"/>
    <w:rsid w:val="005C0C78"/>
    <w:rsid w:val="005F4824"/>
    <w:rsid w:val="00603983"/>
    <w:rsid w:val="00621D4F"/>
    <w:rsid w:val="00642B8C"/>
    <w:rsid w:val="00652AB5"/>
    <w:rsid w:val="006811EB"/>
    <w:rsid w:val="006B4896"/>
    <w:rsid w:val="006B5B11"/>
    <w:rsid w:val="006D5F3A"/>
    <w:rsid w:val="006D755A"/>
    <w:rsid w:val="006E4040"/>
    <w:rsid w:val="006E63BF"/>
    <w:rsid w:val="006E6C0B"/>
    <w:rsid w:val="007148E4"/>
    <w:rsid w:val="00736725"/>
    <w:rsid w:val="007C7F53"/>
    <w:rsid w:val="007F67D8"/>
    <w:rsid w:val="00817C85"/>
    <w:rsid w:val="00850FDE"/>
    <w:rsid w:val="00853938"/>
    <w:rsid w:val="00873DE3"/>
    <w:rsid w:val="00875792"/>
    <w:rsid w:val="00883F66"/>
    <w:rsid w:val="00884B0B"/>
    <w:rsid w:val="00887F4E"/>
    <w:rsid w:val="008A2394"/>
    <w:rsid w:val="008A3D7D"/>
    <w:rsid w:val="008D432F"/>
    <w:rsid w:val="008D6038"/>
    <w:rsid w:val="008D6352"/>
    <w:rsid w:val="008E3510"/>
    <w:rsid w:val="008E5247"/>
    <w:rsid w:val="00927F37"/>
    <w:rsid w:val="009A097D"/>
    <w:rsid w:val="009B36F2"/>
    <w:rsid w:val="009C2569"/>
    <w:rsid w:val="009D3F56"/>
    <w:rsid w:val="009F5D1B"/>
    <w:rsid w:val="00A01EA0"/>
    <w:rsid w:val="00A26D40"/>
    <w:rsid w:val="00A27D48"/>
    <w:rsid w:val="00A36BFE"/>
    <w:rsid w:val="00A3707C"/>
    <w:rsid w:val="00A54791"/>
    <w:rsid w:val="00A75839"/>
    <w:rsid w:val="00A836F1"/>
    <w:rsid w:val="00AA786D"/>
    <w:rsid w:val="00AB0F2E"/>
    <w:rsid w:val="00AD29CB"/>
    <w:rsid w:val="00B01626"/>
    <w:rsid w:val="00B043FC"/>
    <w:rsid w:val="00B05385"/>
    <w:rsid w:val="00B20119"/>
    <w:rsid w:val="00B43CCB"/>
    <w:rsid w:val="00B7541D"/>
    <w:rsid w:val="00B900F3"/>
    <w:rsid w:val="00B940A5"/>
    <w:rsid w:val="00BA4D1B"/>
    <w:rsid w:val="00BA6D1B"/>
    <w:rsid w:val="00BB2AE4"/>
    <w:rsid w:val="00BD05F3"/>
    <w:rsid w:val="00BE0EE8"/>
    <w:rsid w:val="00C0065A"/>
    <w:rsid w:val="00C47D36"/>
    <w:rsid w:val="00C558AC"/>
    <w:rsid w:val="00C87C1C"/>
    <w:rsid w:val="00CB572C"/>
    <w:rsid w:val="00CE1E47"/>
    <w:rsid w:val="00CE61DA"/>
    <w:rsid w:val="00CF1201"/>
    <w:rsid w:val="00D0209F"/>
    <w:rsid w:val="00D0237C"/>
    <w:rsid w:val="00D07999"/>
    <w:rsid w:val="00D5180E"/>
    <w:rsid w:val="00D56E5A"/>
    <w:rsid w:val="00D86A30"/>
    <w:rsid w:val="00DD418D"/>
    <w:rsid w:val="00DF1D72"/>
    <w:rsid w:val="00E33869"/>
    <w:rsid w:val="00E35E60"/>
    <w:rsid w:val="00E42E7E"/>
    <w:rsid w:val="00E97CF2"/>
    <w:rsid w:val="00EC72B1"/>
    <w:rsid w:val="00EE46FD"/>
    <w:rsid w:val="00F419C3"/>
    <w:rsid w:val="00F41B68"/>
    <w:rsid w:val="00F67048"/>
    <w:rsid w:val="00F91C33"/>
    <w:rsid w:val="00F97CF0"/>
    <w:rsid w:val="00FA2CD8"/>
    <w:rsid w:val="00FC06FC"/>
    <w:rsid w:val="00FC5535"/>
    <w:rsid w:val="00FF041F"/>
    <w:rsid w:val="00FF0CB4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1345-F933-4122-8C03-EB060323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balogova</cp:lastModifiedBy>
  <cp:revision>2</cp:revision>
  <cp:lastPrinted>2015-03-05T11:20:00Z</cp:lastPrinted>
  <dcterms:created xsi:type="dcterms:W3CDTF">2017-08-31T06:30:00Z</dcterms:created>
  <dcterms:modified xsi:type="dcterms:W3CDTF">2017-08-31T06:30:00Z</dcterms:modified>
</cp:coreProperties>
</file>