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800,600">
      <v:fill r:id="rId3" o:title="skuskaBitmap2" recolor="t" type="frame"/>
    </v:background>
  </w:background>
  <w:body>
    <w:p w:rsidR="00AD29CB" w:rsidRDefault="004A0A5E" w:rsidP="006A734A">
      <w:pPr>
        <w:pStyle w:val="Nzov"/>
        <w:rPr>
          <w:lang w:val="sk-SK"/>
        </w:rPr>
        <w:sectPr w:rsidR="00AD29CB" w:rsidSect="001D4389">
          <w:headerReference w:type="even" r:id="rId8"/>
          <w:footerReference w:type="default" r:id="rId9"/>
          <w:headerReference w:type="first" r:id="rId10"/>
          <w:type w:val="continuous"/>
          <w:pgSz w:w="11907" w:h="16840" w:code="9"/>
          <w:pgMar w:top="2098" w:right="1134" w:bottom="1701" w:left="567" w:header="851" w:footer="709" w:gutter="0"/>
          <w:cols w:space="708"/>
          <w:formProt w:val="0"/>
          <w:titlePg/>
          <w:docGrid w:linePitch="360"/>
        </w:sectPr>
      </w:pPr>
      <w:r>
        <w:rPr>
          <w:lang w:val="sk-SK"/>
        </w:rPr>
        <w:tab/>
      </w:r>
      <w:r>
        <w:rPr>
          <w:lang w:val="sk-SK"/>
        </w:rPr>
        <w:tab/>
      </w:r>
    </w:p>
    <w:p w:rsidR="00E33869" w:rsidRPr="00F52ADD" w:rsidRDefault="005832FB" w:rsidP="005832FB">
      <w:pPr>
        <w:spacing w:line="360" w:lineRule="auto"/>
        <w:ind w:left="1440" w:right="1948"/>
        <w:jc w:val="center"/>
        <w:rPr>
          <w:rFonts w:ascii="Arial" w:hAnsi="Arial" w:cs="Arial"/>
          <w:b/>
          <w:sz w:val="36"/>
          <w:szCs w:val="36"/>
          <w:lang w:val="sk-SK"/>
        </w:rPr>
      </w:pPr>
      <w:r w:rsidRPr="00F52ADD">
        <w:rPr>
          <w:rFonts w:ascii="Arial" w:hAnsi="Arial" w:cs="Arial"/>
          <w:b/>
          <w:sz w:val="44"/>
          <w:szCs w:val="44"/>
          <w:lang w:val="sk-SK"/>
        </w:rPr>
        <w:lastRenderedPageBreak/>
        <w:t xml:space="preserve">Oznam o  </w:t>
      </w:r>
      <w:r w:rsidR="002A4A87" w:rsidRPr="00F52ADD">
        <w:rPr>
          <w:rFonts w:ascii="Arial" w:hAnsi="Arial" w:cs="Arial"/>
          <w:b/>
          <w:sz w:val="44"/>
          <w:szCs w:val="44"/>
          <w:lang w:val="sk-SK"/>
        </w:rPr>
        <w:t>zanechaní</w:t>
      </w:r>
      <w:r w:rsidRPr="00F52ADD">
        <w:rPr>
          <w:rFonts w:ascii="Arial" w:hAnsi="Arial" w:cs="Arial"/>
          <w:b/>
          <w:sz w:val="44"/>
          <w:szCs w:val="44"/>
          <w:lang w:val="sk-SK"/>
        </w:rPr>
        <w:t xml:space="preserve">  štúdia</w:t>
      </w:r>
    </w:p>
    <w:tbl>
      <w:tblPr>
        <w:tblW w:w="471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5876"/>
      </w:tblGrid>
      <w:tr w:rsidR="007C7F53" w:rsidRPr="002A4A87" w:rsidTr="006E2DC0">
        <w:trPr>
          <w:trHeight w:val="615"/>
        </w:trPr>
        <w:tc>
          <w:tcPr>
            <w:tcW w:w="173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F53" w:rsidRPr="002A4A87" w:rsidRDefault="007C7F53" w:rsidP="00E33869">
            <w:pPr>
              <w:rPr>
                <w:rFonts w:ascii="Arial" w:hAnsi="Arial" w:cs="Arial"/>
                <w:sz w:val="20"/>
                <w:szCs w:val="20"/>
              </w:rPr>
            </w:pPr>
            <w:r w:rsidRPr="002A4A87">
              <w:rPr>
                <w:rFonts w:ascii="Arial" w:hAnsi="Arial" w:cs="Arial"/>
                <w:sz w:val="20"/>
                <w:szCs w:val="20"/>
              </w:rPr>
              <w:t>meno a priezvisko, ID</w:t>
            </w:r>
            <w:r w:rsidR="006E2DC0">
              <w:rPr>
                <w:rFonts w:ascii="Arial" w:hAnsi="Arial" w:cs="Arial"/>
                <w:sz w:val="20"/>
                <w:szCs w:val="20"/>
              </w:rPr>
              <w:t xml:space="preserve"> študenta  ( aj titul)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F53" w:rsidRPr="002A4A87" w:rsidRDefault="007C7F53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3869" w:rsidRPr="002A4A87" w:rsidTr="000769EF">
        <w:trPr>
          <w:trHeight w:val="615"/>
        </w:trPr>
        <w:tc>
          <w:tcPr>
            <w:tcW w:w="1739" w:type="pct"/>
            <w:vAlign w:val="center"/>
          </w:tcPr>
          <w:p w:rsidR="00E33869" w:rsidRPr="002A4A87" w:rsidRDefault="00A836F1" w:rsidP="00E33869">
            <w:pPr>
              <w:rPr>
                <w:rFonts w:ascii="Arial" w:hAnsi="Arial" w:cs="Arial"/>
                <w:sz w:val="20"/>
                <w:szCs w:val="20"/>
              </w:rPr>
            </w:pPr>
            <w:r w:rsidRPr="002A4A87">
              <w:rPr>
                <w:rFonts w:ascii="Arial" w:hAnsi="Arial" w:cs="Arial"/>
                <w:sz w:val="20"/>
                <w:szCs w:val="20"/>
              </w:rPr>
              <w:t>oddelenie</w:t>
            </w:r>
          </w:p>
        </w:tc>
        <w:tc>
          <w:tcPr>
            <w:tcW w:w="3261" w:type="pct"/>
            <w:vAlign w:val="center"/>
          </w:tcPr>
          <w:p w:rsidR="00E33869" w:rsidRPr="002A4A87" w:rsidRDefault="00E33869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6F1" w:rsidRPr="002A4A87" w:rsidTr="000769EF">
        <w:trPr>
          <w:trHeight w:val="615"/>
        </w:trPr>
        <w:tc>
          <w:tcPr>
            <w:tcW w:w="1739" w:type="pct"/>
            <w:vAlign w:val="center"/>
          </w:tcPr>
          <w:p w:rsidR="00A836F1" w:rsidRPr="002A4A87" w:rsidRDefault="00A836F1" w:rsidP="00E33869">
            <w:pPr>
              <w:rPr>
                <w:rFonts w:ascii="Arial" w:hAnsi="Arial" w:cs="Arial"/>
                <w:sz w:val="20"/>
                <w:szCs w:val="20"/>
              </w:rPr>
            </w:pPr>
            <w:r w:rsidRPr="002A4A87">
              <w:rPr>
                <w:rFonts w:ascii="Arial" w:hAnsi="Arial" w:cs="Arial"/>
                <w:sz w:val="20"/>
                <w:szCs w:val="20"/>
              </w:rPr>
              <w:t>ústav</w:t>
            </w:r>
          </w:p>
        </w:tc>
        <w:tc>
          <w:tcPr>
            <w:tcW w:w="3261" w:type="pct"/>
            <w:vAlign w:val="center"/>
          </w:tcPr>
          <w:p w:rsidR="00A836F1" w:rsidRPr="002A4A87" w:rsidRDefault="00A836F1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3869" w:rsidRPr="002A4A87" w:rsidTr="000769EF">
        <w:trPr>
          <w:trHeight w:val="615"/>
        </w:trPr>
        <w:tc>
          <w:tcPr>
            <w:tcW w:w="1739" w:type="pct"/>
            <w:vAlign w:val="center"/>
          </w:tcPr>
          <w:p w:rsidR="00E33869" w:rsidRPr="002A4A87" w:rsidRDefault="00E33869" w:rsidP="00E3386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A4A87">
              <w:rPr>
                <w:rFonts w:ascii="Arial" w:hAnsi="Arial" w:cs="Arial"/>
                <w:sz w:val="20"/>
                <w:szCs w:val="20"/>
              </w:rPr>
              <w:t>študijný program</w:t>
            </w:r>
          </w:p>
        </w:tc>
        <w:tc>
          <w:tcPr>
            <w:tcW w:w="3261" w:type="pct"/>
            <w:vAlign w:val="center"/>
          </w:tcPr>
          <w:p w:rsidR="00E33869" w:rsidRPr="002A4A87" w:rsidRDefault="00E33869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3869" w:rsidRPr="002A4A87" w:rsidTr="000769EF">
        <w:trPr>
          <w:trHeight w:val="615"/>
        </w:trPr>
        <w:tc>
          <w:tcPr>
            <w:tcW w:w="1739" w:type="pct"/>
            <w:vAlign w:val="center"/>
          </w:tcPr>
          <w:p w:rsidR="00E33869" w:rsidRPr="002A4A87" w:rsidRDefault="00A836F1" w:rsidP="00E33869">
            <w:pPr>
              <w:rPr>
                <w:rFonts w:ascii="Arial" w:hAnsi="Arial" w:cs="Arial"/>
                <w:sz w:val="20"/>
                <w:szCs w:val="20"/>
              </w:rPr>
            </w:pPr>
            <w:r w:rsidRPr="002A4A87">
              <w:rPr>
                <w:rFonts w:ascii="Arial" w:hAnsi="Arial" w:cs="Arial"/>
                <w:sz w:val="20"/>
                <w:szCs w:val="20"/>
              </w:rPr>
              <w:t>školiteľ</w:t>
            </w:r>
          </w:p>
        </w:tc>
        <w:tc>
          <w:tcPr>
            <w:tcW w:w="3261" w:type="pct"/>
            <w:vAlign w:val="center"/>
          </w:tcPr>
          <w:p w:rsidR="00E33869" w:rsidRPr="002A4A87" w:rsidRDefault="00E33869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5349" w:rsidRPr="002A4A87" w:rsidTr="000769EF">
        <w:trPr>
          <w:trHeight w:val="615"/>
        </w:trPr>
        <w:tc>
          <w:tcPr>
            <w:tcW w:w="1739" w:type="pct"/>
            <w:vAlign w:val="center"/>
          </w:tcPr>
          <w:p w:rsidR="00215349" w:rsidRPr="002A4A87" w:rsidRDefault="00215349" w:rsidP="00E33869">
            <w:pPr>
              <w:rPr>
                <w:rFonts w:ascii="Arial" w:hAnsi="Arial" w:cs="Arial"/>
                <w:sz w:val="20"/>
                <w:szCs w:val="20"/>
              </w:rPr>
            </w:pPr>
            <w:r w:rsidRPr="002A4A87">
              <w:rPr>
                <w:rFonts w:ascii="Arial" w:hAnsi="Arial" w:cs="Arial"/>
                <w:sz w:val="20"/>
                <w:szCs w:val="20"/>
              </w:rPr>
              <w:t>nástup na štúdium</w:t>
            </w:r>
          </w:p>
        </w:tc>
        <w:tc>
          <w:tcPr>
            <w:tcW w:w="3261" w:type="pct"/>
            <w:vAlign w:val="center"/>
          </w:tcPr>
          <w:p w:rsidR="00215349" w:rsidRPr="002A4A87" w:rsidRDefault="00215349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5349" w:rsidRPr="002A4A87" w:rsidTr="000769EF">
        <w:trPr>
          <w:trHeight w:val="615"/>
        </w:trPr>
        <w:tc>
          <w:tcPr>
            <w:tcW w:w="1739" w:type="pct"/>
            <w:vAlign w:val="center"/>
          </w:tcPr>
          <w:p w:rsidR="00215349" w:rsidRPr="002A4A87" w:rsidRDefault="00FB4DBB" w:rsidP="00E33869">
            <w:pPr>
              <w:rPr>
                <w:rFonts w:ascii="Arial" w:hAnsi="Arial" w:cs="Arial"/>
                <w:sz w:val="20"/>
                <w:szCs w:val="20"/>
              </w:rPr>
            </w:pPr>
            <w:r w:rsidRPr="002A4A87">
              <w:rPr>
                <w:rFonts w:ascii="Arial" w:hAnsi="Arial" w:cs="Arial"/>
                <w:sz w:val="20"/>
                <w:szCs w:val="20"/>
              </w:rPr>
              <w:t>ukončenie štúdia ku dňu</w:t>
            </w:r>
          </w:p>
        </w:tc>
        <w:tc>
          <w:tcPr>
            <w:tcW w:w="3261" w:type="pct"/>
            <w:vAlign w:val="center"/>
          </w:tcPr>
          <w:p w:rsidR="00215349" w:rsidRPr="002A4A87" w:rsidRDefault="00215349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4DBB" w:rsidRPr="002A4A87" w:rsidTr="00F52ADD">
        <w:trPr>
          <w:trHeight w:val="615"/>
        </w:trPr>
        <w:tc>
          <w:tcPr>
            <w:tcW w:w="1739" w:type="pct"/>
            <w:vAlign w:val="center"/>
          </w:tcPr>
          <w:p w:rsidR="00FB4DBB" w:rsidRPr="002A4A87" w:rsidRDefault="00FB4DBB" w:rsidP="00E33869">
            <w:pPr>
              <w:rPr>
                <w:rFonts w:ascii="Arial" w:hAnsi="Arial" w:cs="Arial"/>
                <w:sz w:val="20"/>
                <w:szCs w:val="20"/>
              </w:rPr>
            </w:pPr>
            <w:r w:rsidRPr="002A4A87">
              <w:rPr>
                <w:rFonts w:ascii="Arial" w:hAnsi="Arial" w:cs="Arial"/>
                <w:sz w:val="20"/>
                <w:szCs w:val="20"/>
              </w:rPr>
              <w:t>dôvod</w:t>
            </w:r>
          </w:p>
        </w:tc>
        <w:tc>
          <w:tcPr>
            <w:tcW w:w="3261" w:type="pct"/>
            <w:tcBorders>
              <w:bottom w:val="single" w:sz="4" w:space="0" w:color="auto"/>
            </w:tcBorders>
            <w:vAlign w:val="center"/>
          </w:tcPr>
          <w:p w:rsidR="00FB4DBB" w:rsidRPr="002A4A87" w:rsidRDefault="00FB4DBB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2B07" w:rsidRPr="002A4A87" w:rsidTr="00F52ADD">
        <w:trPr>
          <w:trHeight w:val="615"/>
        </w:trPr>
        <w:tc>
          <w:tcPr>
            <w:tcW w:w="1739" w:type="pct"/>
            <w:vAlign w:val="center"/>
          </w:tcPr>
          <w:p w:rsidR="00D52B07" w:rsidRPr="002A4A87" w:rsidRDefault="00D52B07" w:rsidP="00E33869">
            <w:pPr>
              <w:rPr>
                <w:rFonts w:ascii="Arial" w:hAnsi="Arial" w:cs="Arial"/>
                <w:sz w:val="20"/>
                <w:szCs w:val="20"/>
              </w:rPr>
            </w:pPr>
            <w:r w:rsidRPr="002A4A87">
              <w:rPr>
                <w:rFonts w:ascii="Arial" w:hAnsi="Arial" w:cs="Arial"/>
                <w:sz w:val="20"/>
                <w:szCs w:val="20"/>
              </w:rPr>
              <w:t>podpis študenta</w:t>
            </w:r>
          </w:p>
        </w:tc>
        <w:tc>
          <w:tcPr>
            <w:tcW w:w="3261" w:type="pct"/>
            <w:tcBorders>
              <w:bottom w:val="single" w:sz="4" w:space="0" w:color="auto"/>
            </w:tcBorders>
            <w:vAlign w:val="center"/>
          </w:tcPr>
          <w:p w:rsidR="00D52B07" w:rsidRPr="002A4A87" w:rsidRDefault="00D52B07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00E40" w:rsidRPr="002A4A87" w:rsidRDefault="00400E40" w:rsidP="007C7F53">
      <w:pPr>
        <w:spacing w:line="360" w:lineRule="auto"/>
        <w:ind w:right="35"/>
        <w:rPr>
          <w:rFonts w:ascii="Arial" w:hAnsi="Arial" w:cs="Arial"/>
          <w:sz w:val="20"/>
          <w:szCs w:val="20"/>
          <w:lang w:val="sk-SK"/>
        </w:rPr>
      </w:pPr>
    </w:p>
    <w:p w:rsidR="006A734A" w:rsidRDefault="006A734A" w:rsidP="00126E21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dátum:</w:t>
      </w:r>
    </w:p>
    <w:p w:rsidR="006A734A" w:rsidRDefault="006A734A" w:rsidP="00126E21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</w:p>
    <w:p w:rsidR="006A734A" w:rsidRDefault="006A734A" w:rsidP="00126E21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</w:p>
    <w:p w:rsidR="00126E21" w:rsidRPr="006A734A" w:rsidRDefault="006A734A" w:rsidP="00126E21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  <w:r w:rsidRPr="006A734A">
        <w:rPr>
          <w:rFonts w:ascii="Arial" w:hAnsi="Arial" w:cs="Arial"/>
          <w:sz w:val="20"/>
          <w:szCs w:val="20"/>
          <w:lang w:val="sk-SK"/>
        </w:rPr>
        <w:t>podpis školiteľa:</w:t>
      </w:r>
    </w:p>
    <w:p w:rsidR="006A734A" w:rsidRPr="006A734A" w:rsidRDefault="006A734A" w:rsidP="00126E21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</w:p>
    <w:p w:rsidR="006A734A" w:rsidRPr="006A734A" w:rsidRDefault="006A734A" w:rsidP="00126E21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</w:p>
    <w:p w:rsidR="006A734A" w:rsidRPr="006A734A" w:rsidRDefault="006A734A" w:rsidP="00126E21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  <w:r w:rsidRPr="006A734A">
        <w:rPr>
          <w:rFonts w:ascii="Arial" w:hAnsi="Arial" w:cs="Arial"/>
          <w:sz w:val="20"/>
          <w:szCs w:val="20"/>
          <w:lang w:val="sk-SK"/>
        </w:rPr>
        <w:t>podpis predsedu OK:</w:t>
      </w:r>
    </w:p>
    <w:p w:rsidR="006A734A" w:rsidRPr="006A734A" w:rsidRDefault="006A734A" w:rsidP="00126E21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</w:p>
    <w:p w:rsidR="006A734A" w:rsidRPr="006A734A" w:rsidRDefault="006A734A" w:rsidP="00126E21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</w:p>
    <w:p w:rsidR="006A734A" w:rsidRDefault="006A734A" w:rsidP="00126E21">
      <w:pPr>
        <w:spacing w:line="360" w:lineRule="auto"/>
        <w:ind w:right="35" w:hanging="180"/>
        <w:rPr>
          <w:sz w:val="28"/>
          <w:szCs w:val="28"/>
          <w:lang w:val="sk-SK"/>
        </w:rPr>
      </w:pPr>
      <w:r w:rsidRPr="006A734A">
        <w:rPr>
          <w:rFonts w:ascii="Arial" w:hAnsi="Arial" w:cs="Arial"/>
          <w:sz w:val="20"/>
          <w:szCs w:val="20"/>
          <w:lang w:val="sk-SK"/>
        </w:rPr>
        <w:t>podpis prodekana:</w:t>
      </w:r>
    </w:p>
    <w:sectPr w:rsidR="006A734A" w:rsidSect="004A0A5E">
      <w:headerReference w:type="default" r:id="rId11"/>
      <w:type w:val="continuous"/>
      <w:pgSz w:w="11907" w:h="16840" w:code="9"/>
      <w:pgMar w:top="1985" w:right="1134" w:bottom="540" w:left="144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D31" w:rsidRDefault="00533D31">
      <w:r>
        <w:separator/>
      </w:r>
    </w:p>
  </w:endnote>
  <w:endnote w:type="continuationSeparator" w:id="0">
    <w:p w:rsidR="00533D31" w:rsidRDefault="0053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1B" w:rsidRPr="00EE46FD" w:rsidRDefault="0035161B" w:rsidP="00135E8D">
    <w:pPr>
      <w:pStyle w:val="Pta"/>
      <w:jc w:val="right"/>
      <w:rPr>
        <w:sz w:val="16"/>
        <w:szCs w:val="16"/>
      </w:rPr>
    </w:pPr>
    <w:r w:rsidRPr="00EE46FD">
      <w:rPr>
        <w:rStyle w:val="slostrany"/>
        <w:sz w:val="16"/>
        <w:szCs w:val="16"/>
      </w:rPr>
      <w:fldChar w:fldCharType="begin"/>
    </w:r>
    <w:r w:rsidRPr="00EE46FD">
      <w:rPr>
        <w:rStyle w:val="slostrany"/>
        <w:sz w:val="16"/>
        <w:szCs w:val="16"/>
      </w:rPr>
      <w:instrText xml:space="preserve"> PAGE </w:instrText>
    </w:r>
    <w:r w:rsidRPr="00EE46FD">
      <w:rPr>
        <w:rStyle w:val="slostrany"/>
        <w:sz w:val="16"/>
        <w:szCs w:val="16"/>
      </w:rPr>
      <w:fldChar w:fldCharType="separate"/>
    </w:r>
    <w:r w:rsidR="00D305C7">
      <w:rPr>
        <w:rStyle w:val="slostrany"/>
        <w:noProof/>
        <w:sz w:val="16"/>
        <w:szCs w:val="16"/>
      </w:rPr>
      <w:t>2</w:t>
    </w:r>
    <w:r w:rsidRPr="00EE46FD">
      <w:rPr>
        <w:rStyle w:val="slostrany"/>
        <w:sz w:val="16"/>
        <w:szCs w:val="16"/>
      </w:rPr>
      <w:fldChar w:fldCharType="end"/>
    </w:r>
    <w:r w:rsidRPr="00EE46FD">
      <w:rPr>
        <w:rStyle w:val="slostrany"/>
        <w:sz w:val="16"/>
        <w:szCs w:val="16"/>
      </w:rPr>
      <w:t>/</w:t>
    </w:r>
    <w:r w:rsidRPr="00EE46FD">
      <w:rPr>
        <w:rStyle w:val="slostrany"/>
        <w:sz w:val="16"/>
        <w:szCs w:val="16"/>
      </w:rPr>
      <w:fldChar w:fldCharType="begin"/>
    </w:r>
    <w:r w:rsidRPr="00EE46FD">
      <w:rPr>
        <w:rStyle w:val="slostrany"/>
        <w:sz w:val="16"/>
        <w:szCs w:val="16"/>
      </w:rPr>
      <w:instrText xml:space="preserve"> NUMPAGES </w:instrText>
    </w:r>
    <w:r w:rsidRPr="00EE46FD">
      <w:rPr>
        <w:rStyle w:val="slostrany"/>
        <w:sz w:val="16"/>
        <w:szCs w:val="16"/>
      </w:rPr>
      <w:fldChar w:fldCharType="separate"/>
    </w:r>
    <w:r w:rsidR="00FF55EE">
      <w:rPr>
        <w:rStyle w:val="slostrany"/>
        <w:noProof/>
        <w:sz w:val="16"/>
        <w:szCs w:val="16"/>
      </w:rPr>
      <w:t>1</w:t>
    </w:r>
    <w:r w:rsidRPr="00EE46FD">
      <w:rPr>
        <w:rStyle w:val="slostran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D31" w:rsidRDefault="00533D31">
      <w:r>
        <w:separator/>
      </w:r>
    </w:p>
  </w:footnote>
  <w:footnote w:type="continuationSeparator" w:id="0">
    <w:p w:rsidR="00533D31" w:rsidRDefault="00533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1B" w:rsidRDefault="0035161B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97" type="#_x0000_t75" style="position:absolute;margin-left:0;margin-top:0;width:595.6pt;height:842.15pt;z-index:-251659776;mso-position-horizontal:center;mso-position-horizontal-relative:margin;mso-position-vertical:center;mso-position-vertical-relative:margin" wrapcoords="-27 0 -27 21581 21600 21581 21600 0 -27 0">
          <v:imagedata r:id="rId1" o:title="testHlav008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1B" w:rsidRPr="009C2569" w:rsidRDefault="006A734A" w:rsidP="001C3F35">
    <w:pPr>
      <w:pStyle w:val="Hlavika"/>
    </w:pPr>
    <w:r>
      <w:rPr>
        <w:noProof/>
        <w:lang w:val="sk-SK" w:eastAsia="sk-SK"/>
      </w:rPr>
      <w:drawing>
        <wp:inline distT="0" distB="0" distL="0" distR="0">
          <wp:extent cx="5966460" cy="662940"/>
          <wp:effectExtent l="0" t="0" r="0" b="3810"/>
          <wp:docPr id="2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k-SK"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3077845</wp:posOffset>
          </wp:positionV>
          <wp:extent cx="353060" cy="28575"/>
          <wp:effectExtent l="0" t="0" r="8890" b="9525"/>
          <wp:wrapThrough wrapText="bothSides">
            <wp:wrapPolygon edited="0">
              <wp:start x="0" y="0"/>
              <wp:lineTo x="0" y="14400"/>
              <wp:lineTo x="20978" y="14400"/>
              <wp:lineTo x="20978" y="0"/>
              <wp:lineTo x="0" y="0"/>
            </wp:wrapPolygon>
          </wp:wrapThrough>
          <wp:docPr id="51" name="Obrázok 51" descr="bodkyZ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bodkyZl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1B" w:rsidRPr="00232916" w:rsidRDefault="0035161B" w:rsidP="00232916">
    <w:pPr>
      <w:pStyle w:val="Hlavika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23"/>
    <w:rsid w:val="000769EF"/>
    <w:rsid w:val="00082F53"/>
    <w:rsid w:val="0008638E"/>
    <w:rsid w:val="000D2A53"/>
    <w:rsid w:val="00101B23"/>
    <w:rsid w:val="001040B2"/>
    <w:rsid w:val="00126E21"/>
    <w:rsid w:val="001328CF"/>
    <w:rsid w:val="00135E8D"/>
    <w:rsid w:val="00137554"/>
    <w:rsid w:val="00155CC2"/>
    <w:rsid w:val="00164E48"/>
    <w:rsid w:val="00170A8A"/>
    <w:rsid w:val="0018430F"/>
    <w:rsid w:val="001B3869"/>
    <w:rsid w:val="001C3F35"/>
    <w:rsid w:val="001D4389"/>
    <w:rsid w:val="001E68D3"/>
    <w:rsid w:val="00215349"/>
    <w:rsid w:val="00232916"/>
    <w:rsid w:val="00234423"/>
    <w:rsid w:val="00257824"/>
    <w:rsid w:val="00280588"/>
    <w:rsid w:val="00290F5A"/>
    <w:rsid w:val="002A0054"/>
    <w:rsid w:val="002A4A87"/>
    <w:rsid w:val="002D3DE1"/>
    <w:rsid w:val="00321778"/>
    <w:rsid w:val="00342EFB"/>
    <w:rsid w:val="0035161B"/>
    <w:rsid w:val="003533C4"/>
    <w:rsid w:val="003A6758"/>
    <w:rsid w:val="003D738C"/>
    <w:rsid w:val="003F30A6"/>
    <w:rsid w:val="00400E40"/>
    <w:rsid w:val="004030D8"/>
    <w:rsid w:val="00473A5F"/>
    <w:rsid w:val="004A0A5E"/>
    <w:rsid w:val="004C2F6B"/>
    <w:rsid w:val="004C64C8"/>
    <w:rsid w:val="004C7260"/>
    <w:rsid w:val="004F3724"/>
    <w:rsid w:val="00514FAF"/>
    <w:rsid w:val="00533D31"/>
    <w:rsid w:val="005360F0"/>
    <w:rsid w:val="00537B07"/>
    <w:rsid w:val="005608C3"/>
    <w:rsid w:val="005832FB"/>
    <w:rsid w:val="005B3FE7"/>
    <w:rsid w:val="005C0C78"/>
    <w:rsid w:val="005F4824"/>
    <w:rsid w:val="00603983"/>
    <w:rsid w:val="00621D4F"/>
    <w:rsid w:val="00652AB5"/>
    <w:rsid w:val="006811EB"/>
    <w:rsid w:val="006A5F23"/>
    <w:rsid w:val="006A734A"/>
    <w:rsid w:val="006B5B11"/>
    <w:rsid w:val="006D5F3A"/>
    <w:rsid w:val="006E2DC0"/>
    <w:rsid w:val="006E4040"/>
    <w:rsid w:val="006E63BF"/>
    <w:rsid w:val="007148E4"/>
    <w:rsid w:val="00736725"/>
    <w:rsid w:val="007C189F"/>
    <w:rsid w:val="007C7F53"/>
    <w:rsid w:val="00817C85"/>
    <w:rsid w:val="00850FDE"/>
    <w:rsid w:val="00853938"/>
    <w:rsid w:val="00875792"/>
    <w:rsid w:val="00883F66"/>
    <w:rsid w:val="00884B0B"/>
    <w:rsid w:val="00887F4E"/>
    <w:rsid w:val="008A2394"/>
    <w:rsid w:val="008A3D7D"/>
    <w:rsid w:val="008D432F"/>
    <w:rsid w:val="008D6038"/>
    <w:rsid w:val="008E3510"/>
    <w:rsid w:val="008E5247"/>
    <w:rsid w:val="008E7D86"/>
    <w:rsid w:val="00927F37"/>
    <w:rsid w:val="009C2569"/>
    <w:rsid w:val="009D3F56"/>
    <w:rsid w:val="009F5D1B"/>
    <w:rsid w:val="00A01EA0"/>
    <w:rsid w:val="00A26D40"/>
    <w:rsid w:val="00A36BFE"/>
    <w:rsid w:val="00A836F1"/>
    <w:rsid w:val="00AD29CB"/>
    <w:rsid w:val="00B043FC"/>
    <w:rsid w:val="00B05385"/>
    <w:rsid w:val="00B20119"/>
    <w:rsid w:val="00B43CCB"/>
    <w:rsid w:val="00B71836"/>
    <w:rsid w:val="00B7541D"/>
    <w:rsid w:val="00B940A5"/>
    <w:rsid w:val="00BA6D1B"/>
    <w:rsid w:val="00BD05F3"/>
    <w:rsid w:val="00C0065A"/>
    <w:rsid w:val="00C34660"/>
    <w:rsid w:val="00C443C2"/>
    <w:rsid w:val="00C47D36"/>
    <w:rsid w:val="00C558AC"/>
    <w:rsid w:val="00C84F8E"/>
    <w:rsid w:val="00C87C1C"/>
    <w:rsid w:val="00CB572C"/>
    <w:rsid w:val="00CE13F7"/>
    <w:rsid w:val="00CE1E47"/>
    <w:rsid w:val="00CF1201"/>
    <w:rsid w:val="00D0209F"/>
    <w:rsid w:val="00D07999"/>
    <w:rsid w:val="00D305C7"/>
    <w:rsid w:val="00D5180E"/>
    <w:rsid w:val="00D52B07"/>
    <w:rsid w:val="00D86A30"/>
    <w:rsid w:val="00DD418D"/>
    <w:rsid w:val="00DF1D72"/>
    <w:rsid w:val="00E33869"/>
    <w:rsid w:val="00E35E60"/>
    <w:rsid w:val="00E97CF2"/>
    <w:rsid w:val="00EC72B1"/>
    <w:rsid w:val="00EE46FD"/>
    <w:rsid w:val="00F41B68"/>
    <w:rsid w:val="00F52ADD"/>
    <w:rsid w:val="00F61EB7"/>
    <w:rsid w:val="00F67048"/>
    <w:rsid w:val="00F91C33"/>
    <w:rsid w:val="00F97CF0"/>
    <w:rsid w:val="00FA2CD8"/>
    <w:rsid w:val="00FB4A5F"/>
    <w:rsid w:val="00FB4DBB"/>
    <w:rsid w:val="00FC06FC"/>
    <w:rsid w:val="00FC5535"/>
    <w:rsid w:val="00FF041F"/>
    <w:rsid w:val="00FF0CB4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F30A6"/>
    <w:rPr>
      <w:sz w:val="24"/>
      <w:szCs w:val="24"/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817C85"/>
    <w:pPr>
      <w:tabs>
        <w:tab w:val="center" w:pos="4320"/>
        <w:tab w:val="right" w:pos="8640"/>
      </w:tabs>
    </w:pPr>
  </w:style>
  <w:style w:type="paragraph" w:styleId="Pta">
    <w:name w:val="footer"/>
    <w:basedOn w:val="Normlny"/>
    <w:rsid w:val="00817C85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rsid w:val="00E35E60"/>
  </w:style>
  <w:style w:type="character" w:styleId="Hypertextovprepojenie">
    <w:name w:val="Hyperlink"/>
    <w:basedOn w:val="Predvolenpsmoodseku"/>
    <w:rsid w:val="004C2F6B"/>
    <w:rPr>
      <w:color w:val="0000FF"/>
      <w:u w:val="single"/>
    </w:rPr>
  </w:style>
  <w:style w:type="table" w:styleId="Mriekatabuky">
    <w:name w:val="Table Grid"/>
    <w:basedOn w:val="Normlnatabuka"/>
    <w:rsid w:val="00E3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7C7F53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qFormat/>
    <w:rsid w:val="006A734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6A734A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F30A6"/>
    <w:rPr>
      <w:sz w:val="24"/>
      <w:szCs w:val="24"/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817C85"/>
    <w:pPr>
      <w:tabs>
        <w:tab w:val="center" w:pos="4320"/>
        <w:tab w:val="right" w:pos="8640"/>
      </w:tabs>
    </w:pPr>
  </w:style>
  <w:style w:type="paragraph" w:styleId="Pta">
    <w:name w:val="footer"/>
    <w:basedOn w:val="Normlny"/>
    <w:rsid w:val="00817C85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rsid w:val="00E35E60"/>
  </w:style>
  <w:style w:type="character" w:styleId="Hypertextovprepojenie">
    <w:name w:val="Hyperlink"/>
    <w:basedOn w:val="Predvolenpsmoodseku"/>
    <w:rsid w:val="004C2F6B"/>
    <w:rPr>
      <w:color w:val="0000FF"/>
      <w:u w:val="single"/>
    </w:rPr>
  </w:style>
  <w:style w:type="table" w:styleId="Mriekatabuky">
    <w:name w:val="Table Grid"/>
    <w:basedOn w:val="Normlnatabuka"/>
    <w:rsid w:val="00E3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7C7F53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qFormat/>
    <w:rsid w:val="006A734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6A734A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logova\Desktop\208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208.dot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Oslovenie,</vt:lpstr>
    </vt:vector>
  </TitlesOfParts>
  <Company>Hewlett-Packard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Oslovenie,</dc:title>
  <dc:creator>Balogova</dc:creator>
  <cp:lastModifiedBy>balogova</cp:lastModifiedBy>
  <cp:revision>2</cp:revision>
  <cp:lastPrinted>2009-10-08T07:11:00Z</cp:lastPrinted>
  <dcterms:created xsi:type="dcterms:W3CDTF">2017-08-31T06:11:00Z</dcterms:created>
  <dcterms:modified xsi:type="dcterms:W3CDTF">2017-08-31T06:11:00Z</dcterms:modified>
</cp:coreProperties>
</file>