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E" w:rsidRPr="009D1846" w:rsidRDefault="002265C2" w:rsidP="00AC0A79">
      <w:pPr>
        <w:pStyle w:val="Title"/>
        <w:spacing w:after="240"/>
        <w:rPr>
          <w:rFonts w:ascii="Times New Roman" w:hAnsi="Times New Roman"/>
          <w:sz w:val="36"/>
          <w:szCs w:val="36"/>
          <w:lang w:val="sk-SK"/>
        </w:rPr>
      </w:pPr>
      <w:r w:rsidRPr="009D1846">
        <w:rPr>
          <w:rFonts w:ascii="Times New Roman" w:hAnsi="Times New Roman"/>
          <w:sz w:val="36"/>
          <w:szCs w:val="36"/>
          <w:lang w:val="sk-SK"/>
        </w:rPr>
        <w:t>Názov príspevku – štýl Title</w:t>
      </w:r>
    </w:p>
    <w:p w:rsidR="00CD4158" w:rsidRPr="009D1846" w:rsidRDefault="002265C2" w:rsidP="00300151">
      <w:pPr>
        <w:pStyle w:val="author"/>
        <w:outlineLvl w:val="0"/>
        <w:rPr>
          <w:lang w:val="sk-SK"/>
        </w:rPr>
      </w:pPr>
      <w:r w:rsidRPr="009D1846">
        <w:rPr>
          <w:lang w:val="sk-SK"/>
        </w:rPr>
        <w:t>Meno Priezvisko1</w:t>
      </w:r>
      <w:r w:rsidR="00D037CF" w:rsidRPr="009D1846">
        <w:rPr>
          <w:lang w:val="sk-SK"/>
        </w:rPr>
        <w:t>*</w:t>
      </w:r>
      <w:r w:rsidR="00CD4158" w:rsidRPr="009D1846">
        <w:rPr>
          <w:lang w:val="sk-SK"/>
        </w:rPr>
        <w:t xml:space="preserve">, </w:t>
      </w:r>
      <w:r w:rsidRPr="009D1846">
        <w:rPr>
          <w:lang w:val="sk-SK"/>
        </w:rPr>
        <w:t xml:space="preserve">Meno Priezvisko2 </w:t>
      </w:r>
      <w:r w:rsidR="00B306DA" w:rsidRPr="009D1846">
        <w:rPr>
          <w:lang w:val="sk-SK"/>
        </w:rPr>
        <w:t xml:space="preserve">a </w:t>
      </w:r>
      <w:r w:rsidRPr="009D1846">
        <w:rPr>
          <w:lang w:val="sk-SK"/>
        </w:rPr>
        <w:t>Meno Priezvisko3</w:t>
      </w:r>
      <w:r w:rsidR="00D037CF" w:rsidRPr="009D1846">
        <w:rPr>
          <w:vertAlign w:val="superscript"/>
          <w:lang w:val="sk-SK"/>
        </w:rPr>
        <w:t>a</w:t>
      </w:r>
      <w:r w:rsidRPr="009D1846">
        <w:rPr>
          <w:lang w:val="sk-SK"/>
        </w:rPr>
        <w:t xml:space="preserve"> – štýl author</w:t>
      </w:r>
    </w:p>
    <w:p w:rsidR="00CD4158" w:rsidRPr="009D1846" w:rsidRDefault="002265C2" w:rsidP="00CD4158">
      <w:pPr>
        <w:pStyle w:val="affiliation"/>
        <w:rPr>
          <w:lang w:val="sk-SK"/>
        </w:rPr>
      </w:pPr>
      <w:r w:rsidRPr="009D1846">
        <w:rPr>
          <w:lang w:val="sk-SK"/>
        </w:rPr>
        <w:t>adresa1 – štýl  affiliation</w:t>
      </w:r>
    </w:p>
    <w:p w:rsidR="00B306DA" w:rsidRPr="009D1846" w:rsidRDefault="00D037CF" w:rsidP="00D037CF">
      <w:pPr>
        <w:pStyle w:val="affiliation"/>
        <w:rPr>
          <w:lang w:val="sk-SK"/>
        </w:rPr>
      </w:pPr>
      <w:r w:rsidRPr="009D1846">
        <w:rPr>
          <w:vertAlign w:val="superscript"/>
          <w:lang w:val="sk-SK"/>
        </w:rPr>
        <w:t>a</w:t>
      </w:r>
      <w:r w:rsidRPr="009D1846">
        <w:rPr>
          <w:lang w:val="sk-SK"/>
        </w:rPr>
        <w:t xml:space="preserve"> </w:t>
      </w:r>
      <w:r w:rsidR="002265C2" w:rsidRPr="009D1846">
        <w:rPr>
          <w:lang w:val="sk-SK"/>
        </w:rPr>
        <w:t>adresa2</w:t>
      </w:r>
    </w:p>
    <w:p w:rsidR="00CD4158" w:rsidRPr="009D1846" w:rsidRDefault="00D037CF" w:rsidP="00CD4158">
      <w:pPr>
        <w:pStyle w:val="emailaddress"/>
        <w:rPr>
          <w:lang w:val="sk-SK"/>
        </w:rPr>
      </w:pPr>
      <w:r w:rsidRPr="009D1846">
        <w:rPr>
          <w:lang w:val="sk-SK"/>
        </w:rPr>
        <w:t>*</w:t>
      </w:r>
      <w:hyperlink r:id="rId5" w:history="1">
        <w:r w:rsidR="002265C2" w:rsidRPr="009D1846">
          <w:rPr>
            <w:rStyle w:val="Hypertextovprepojenie"/>
            <w:lang w:val="sk-SK"/>
          </w:rPr>
          <w:t>x@y.z</w:t>
        </w:r>
      </w:hyperlink>
      <w:r w:rsidR="002265C2" w:rsidRPr="009D1846">
        <w:rPr>
          <w:lang w:val="sk-SK"/>
        </w:rPr>
        <w:t xml:space="preserve"> – štýl email address</w:t>
      </w:r>
    </w:p>
    <w:p w:rsidR="00B306DA" w:rsidRPr="009D1846" w:rsidRDefault="002265C2" w:rsidP="00B306DA">
      <w:pPr>
        <w:pStyle w:val="basictext"/>
        <w:rPr>
          <w:lang w:val="sk-SK"/>
        </w:rPr>
      </w:pPr>
      <w:r w:rsidRPr="009D1846">
        <w:rPr>
          <w:lang w:val="sk-SK"/>
        </w:rPr>
        <w:t>Text – štýl basic_text</w:t>
      </w:r>
    </w:p>
    <w:p w:rsidR="0089777B" w:rsidRDefault="002265C2" w:rsidP="00B306DA">
      <w:pPr>
        <w:pStyle w:val="basictext"/>
        <w:rPr>
          <w:lang w:val="sk-SK"/>
        </w:rPr>
      </w:pPr>
      <w:r w:rsidRPr="009D1846">
        <w:rPr>
          <w:lang w:val="sk-SK"/>
        </w:rPr>
        <w:t xml:space="preserve">Príspevok </w:t>
      </w:r>
      <w:r w:rsidR="0089777B">
        <w:rPr>
          <w:lang w:val="sk-SK"/>
        </w:rPr>
        <w:t>je nutné napísať v</w:t>
      </w:r>
      <w:r w:rsidRPr="009D1846">
        <w:rPr>
          <w:lang w:val="sk-SK"/>
        </w:rPr>
        <w:t xml:space="preserve"> rozsah</w:t>
      </w:r>
      <w:r w:rsidR="0089777B">
        <w:rPr>
          <w:lang w:val="sk-SK"/>
        </w:rPr>
        <w:t>u</w:t>
      </w:r>
      <w:r w:rsidRPr="009D1846">
        <w:rPr>
          <w:lang w:val="sk-SK"/>
        </w:rPr>
        <w:t xml:space="preserve"> </w:t>
      </w:r>
      <w:r w:rsidR="00B1579D" w:rsidRPr="009D1846">
        <w:rPr>
          <w:lang w:val="sk-SK"/>
        </w:rPr>
        <w:t>maximálne 2</w:t>
      </w:r>
      <w:r w:rsidR="0089777B">
        <w:rPr>
          <w:lang w:val="sk-SK"/>
        </w:rPr>
        <w:t xml:space="preserve"> strán</w:t>
      </w:r>
      <w:r w:rsidRPr="009D1846">
        <w:rPr>
          <w:lang w:val="sk-SK"/>
        </w:rPr>
        <w:t xml:space="preserve">. Prípadné obrázky dať do textu, zarovnať na stred. </w:t>
      </w:r>
      <w:r w:rsidR="0089777B">
        <w:rPr>
          <w:lang w:val="sk-SK"/>
        </w:rPr>
        <w:t xml:space="preserve">Obrázky môžu byť vo farebnej škále. Číslovanie: Obrázok 1, Obrázok 2, Tabuľka 1, Tabuľka 2. Názvy obrázkov a tabuliek „times new roman, 11, italic, centrovať na stred“. </w:t>
      </w:r>
    </w:p>
    <w:p w:rsidR="002265C2" w:rsidRPr="009D1846" w:rsidRDefault="0089777B" w:rsidP="00B306DA">
      <w:pPr>
        <w:pStyle w:val="basictext"/>
        <w:rPr>
          <w:lang w:val="sk-SK"/>
        </w:rPr>
      </w:pPr>
      <w:r>
        <w:rPr>
          <w:lang w:val="sk-SK"/>
        </w:rPr>
        <w:t>O</w:t>
      </w:r>
      <w:r w:rsidR="002265C2" w:rsidRPr="009D1846">
        <w:rPr>
          <w:lang w:val="sk-SK"/>
        </w:rPr>
        <w:t xml:space="preserve">dkazy na </w:t>
      </w:r>
      <w:r>
        <w:rPr>
          <w:lang w:val="sk-SK"/>
        </w:rPr>
        <w:t xml:space="preserve">citovanú </w:t>
      </w:r>
      <w:r w:rsidR="002265C2" w:rsidRPr="009D1846">
        <w:rPr>
          <w:lang w:val="sk-SK"/>
        </w:rPr>
        <w:t>literat</w:t>
      </w:r>
      <w:r>
        <w:rPr>
          <w:lang w:val="sk-SK"/>
        </w:rPr>
        <w:t>ú</w:t>
      </w:r>
      <w:r w:rsidR="002265C2" w:rsidRPr="009D1846">
        <w:rPr>
          <w:lang w:val="sk-SK"/>
        </w:rPr>
        <w:t>r</w:t>
      </w:r>
      <w:r>
        <w:rPr>
          <w:lang w:val="sk-SK"/>
        </w:rPr>
        <w:t>u</w:t>
      </w:r>
      <w:r w:rsidR="002265C2" w:rsidRPr="009D1846">
        <w:rPr>
          <w:lang w:val="sk-SK"/>
        </w:rPr>
        <w:t xml:space="preserve"> dať vo forme:</w:t>
      </w:r>
    </w:p>
    <w:p w:rsidR="002265C2" w:rsidRPr="009D1846" w:rsidRDefault="002265C2" w:rsidP="00B306DA">
      <w:pPr>
        <w:pStyle w:val="basictext"/>
        <w:rPr>
          <w:lang w:val="sk-SK"/>
        </w:rPr>
      </w:pPr>
      <w:r w:rsidRPr="009D1846">
        <w:rPr>
          <w:lang w:val="sk-SK"/>
        </w:rPr>
        <w:t>Text [číslo odkazu]</w:t>
      </w:r>
    </w:p>
    <w:p w:rsidR="002265C2" w:rsidRPr="009D1846" w:rsidRDefault="002265C2" w:rsidP="00B306DA">
      <w:pPr>
        <w:pStyle w:val="basictext"/>
        <w:rPr>
          <w:lang w:val="sk-SK"/>
        </w:rPr>
      </w:pPr>
    </w:p>
    <w:p w:rsidR="002265C2" w:rsidRPr="009D1846" w:rsidRDefault="002265C2" w:rsidP="00B306DA">
      <w:pPr>
        <w:pStyle w:val="basictext"/>
        <w:rPr>
          <w:i/>
          <w:lang w:val="sk-SK"/>
        </w:rPr>
      </w:pPr>
      <w:r w:rsidRPr="009D1846">
        <w:rPr>
          <w:i/>
          <w:lang w:val="sk-SK"/>
        </w:rPr>
        <w:t>Literatúra</w:t>
      </w:r>
    </w:p>
    <w:p w:rsidR="002265C2" w:rsidRDefault="002265C2" w:rsidP="00B306DA">
      <w:pPr>
        <w:pStyle w:val="basictext"/>
      </w:pPr>
      <w:r w:rsidRPr="009D1846">
        <w:rPr>
          <w:lang w:val="sk-SK"/>
        </w:rPr>
        <w:t>[1]</w:t>
      </w:r>
      <w:r w:rsidRPr="009D1846">
        <w:rPr>
          <w:lang w:val="sk-SK"/>
        </w:rPr>
        <w:tab/>
      </w:r>
      <w:r w:rsidR="009D1846" w:rsidRPr="009D1846">
        <w:rPr>
          <w:lang w:val="sk-SK"/>
        </w:rPr>
        <w:t>A. Autor, B. Autor</w:t>
      </w:r>
      <w:r w:rsidR="009D1846">
        <w:rPr>
          <w:lang w:val="sk-SK"/>
        </w:rPr>
        <w:t xml:space="preserve">, </w:t>
      </w:r>
      <w:r w:rsidR="009D1846">
        <w:t xml:space="preserve">Appl. </w:t>
      </w:r>
      <w:proofErr w:type="spellStart"/>
      <w:proofErr w:type="gramStart"/>
      <w:r w:rsidR="009D1846">
        <w:t>Catal</w:t>
      </w:r>
      <w:proofErr w:type="spellEnd"/>
      <w:r w:rsidR="009D1846">
        <w:t>.,</w:t>
      </w:r>
      <w:proofErr w:type="gramEnd"/>
      <w:r w:rsidR="009D1846">
        <w:t xml:space="preserve"> A</w:t>
      </w:r>
      <w:r w:rsidR="000B53C7">
        <w:t xml:space="preserve"> </w:t>
      </w:r>
      <w:r w:rsidR="000B53C7">
        <w:rPr>
          <w:b/>
        </w:rPr>
        <w:t xml:space="preserve">2012, </w:t>
      </w:r>
      <w:r w:rsidR="000B53C7">
        <w:t>443-444, 1-7;</w:t>
      </w:r>
    </w:p>
    <w:p w:rsidR="000B53C7" w:rsidRPr="000B53C7" w:rsidRDefault="000B53C7" w:rsidP="00B306DA">
      <w:pPr>
        <w:pStyle w:val="basictext"/>
        <w:rPr>
          <w:lang w:val="sk-SK"/>
        </w:rPr>
      </w:pPr>
      <w:r>
        <w:rPr>
          <w:lang w:val="sk-SK"/>
        </w:rPr>
        <w:t>[2</w:t>
      </w:r>
      <w:r w:rsidRPr="009D1846">
        <w:rPr>
          <w:lang w:val="sk-SK"/>
        </w:rPr>
        <w:t>]</w:t>
      </w:r>
    </w:p>
    <w:sectPr w:rsidR="000B53C7" w:rsidRPr="000B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9A49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212C1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1D268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9B4850"/>
    <w:multiLevelType w:val="hybridMultilevel"/>
    <w:tmpl w:val="731A1BA4"/>
    <w:lvl w:ilvl="0" w:tplc="E7B6DB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352D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52A2679"/>
    <w:multiLevelType w:val="multilevel"/>
    <w:tmpl w:val="041B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93309E3"/>
    <w:multiLevelType w:val="hybridMultilevel"/>
    <w:tmpl w:val="D4844EA2"/>
    <w:lvl w:ilvl="0" w:tplc="18CEF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158"/>
    <w:rsid w:val="00033167"/>
    <w:rsid w:val="000B53C7"/>
    <w:rsid w:val="0011644E"/>
    <w:rsid w:val="00123294"/>
    <w:rsid w:val="00135C08"/>
    <w:rsid w:val="002265C2"/>
    <w:rsid w:val="002E4E2A"/>
    <w:rsid w:val="00300151"/>
    <w:rsid w:val="004033A9"/>
    <w:rsid w:val="004425BB"/>
    <w:rsid w:val="004903EB"/>
    <w:rsid w:val="004B28EF"/>
    <w:rsid w:val="00506573"/>
    <w:rsid w:val="0053072D"/>
    <w:rsid w:val="005A716A"/>
    <w:rsid w:val="005A76C5"/>
    <w:rsid w:val="005A7C72"/>
    <w:rsid w:val="00637FE9"/>
    <w:rsid w:val="00655034"/>
    <w:rsid w:val="00672D5D"/>
    <w:rsid w:val="006F4B74"/>
    <w:rsid w:val="00740A0C"/>
    <w:rsid w:val="00745B5E"/>
    <w:rsid w:val="0084345A"/>
    <w:rsid w:val="008834D3"/>
    <w:rsid w:val="0089777B"/>
    <w:rsid w:val="00897E81"/>
    <w:rsid w:val="008F403C"/>
    <w:rsid w:val="00960CC6"/>
    <w:rsid w:val="009D05A9"/>
    <w:rsid w:val="009D1846"/>
    <w:rsid w:val="009E1862"/>
    <w:rsid w:val="00AA1F47"/>
    <w:rsid w:val="00AC0A79"/>
    <w:rsid w:val="00AE739A"/>
    <w:rsid w:val="00B1579D"/>
    <w:rsid w:val="00B306DA"/>
    <w:rsid w:val="00BE13FF"/>
    <w:rsid w:val="00C138BE"/>
    <w:rsid w:val="00C43892"/>
    <w:rsid w:val="00CA623E"/>
    <w:rsid w:val="00CA7A5D"/>
    <w:rsid w:val="00CD4158"/>
    <w:rsid w:val="00D037CF"/>
    <w:rsid w:val="00D22161"/>
    <w:rsid w:val="00D23516"/>
    <w:rsid w:val="00D455B4"/>
    <w:rsid w:val="00D80FEC"/>
    <w:rsid w:val="00E420E1"/>
    <w:rsid w:val="00E627C5"/>
    <w:rsid w:val="00E67F20"/>
    <w:rsid w:val="00EE1762"/>
    <w:rsid w:val="00F068BB"/>
    <w:rsid w:val="00F62F87"/>
    <w:rsid w:val="00F63609"/>
    <w:rsid w:val="00F8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06D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en-GB" w:eastAsia="cs-CZ"/>
    </w:rPr>
  </w:style>
  <w:style w:type="paragraph" w:styleId="Nadpis1">
    <w:name w:val="heading 1"/>
    <w:basedOn w:val="Normlny"/>
    <w:next w:val="Normlny"/>
    <w:qFormat/>
    <w:rsid w:val="00E420E1"/>
    <w:pPr>
      <w:keepNext/>
      <w:overflowPunct/>
      <w:autoSpaceDE/>
      <w:autoSpaceDN/>
      <w:adjustRightInd/>
      <w:spacing w:before="240" w:after="120"/>
      <w:jc w:val="center"/>
      <w:textAlignment w:val="auto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qFormat/>
    <w:rsid w:val="00135C08"/>
    <w:pPr>
      <w:keepNext/>
      <w:jc w:val="left"/>
      <w:outlineLvl w:val="1"/>
    </w:pPr>
    <w:rPr>
      <w:rFonts w:cs="Arial"/>
      <w:b/>
      <w:bCs/>
      <w:iCs/>
      <w:szCs w:val="28"/>
    </w:rPr>
  </w:style>
  <w:style w:type="character" w:default="1" w:styleId="Predvolenpsmoodseku">
    <w:name w:val="Default Paragraph Font"/>
    <w:semiHidden/>
    <w:rsid w:val="00CA623E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rsid w:val="00CA623E"/>
  </w:style>
  <w:style w:type="paragraph" w:customStyle="1" w:styleId="basictext">
    <w:name w:val="basic_text"/>
    <w:rsid w:val="00BE13FF"/>
    <w:pPr>
      <w:spacing w:line="360" w:lineRule="auto"/>
      <w:jc w:val="both"/>
    </w:pPr>
    <w:rPr>
      <w:sz w:val="24"/>
      <w:szCs w:val="24"/>
      <w:lang w:val="en-GB" w:eastAsia="en-US"/>
    </w:rPr>
  </w:style>
  <w:style w:type="paragraph" w:customStyle="1" w:styleId="Title">
    <w:name w:val="Title"/>
    <w:basedOn w:val="basictext"/>
    <w:next w:val="basictext"/>
    <w:rsid w:val="0053072D"/>
    <w:pPr>
      <w:spacing w:after="600"/>
      <w:jc w:val="center"/>
    </w:pPr>
    <w:rPr>
      <w:rFonts w:ascii="Arial" w:hAnsi="Arial"/>
      <w:b/>
      <w:sz w:val="32"/>
    </w:rPr>
  </w:style>
  <w:style w:type="paragraph" w:styleId="Obsah1">
    <w:name w:val="toc 1"/>
    <w:basedOn w:val="Normlny"/>
    <w:next w:val="Normlny"/>
    <w:semiHidden/>
    <w:rsid w:val="00135C08"/>
    <w:pPr>
      <w:tabs>
        <w:tab w:val="right" w:leader="dot" w:pos="9060"/>
      </w:tabs>
      <w:spacing w:before="240" w:after="120"/>
      <w:jc w:val="left"/>
    </w:pPr>
    <w:rPr>
      <w:b/>
      <w:bCs/>
    </w:rPr>
  </w:style>
  <w:style w:type="paragraph" w:customStyle="1" w:styleId="author">
    <w:name w:val="author"/>
    <w:basedOn w:val="basictext"/>
    <w:next w:val="basictext"/>
    <w:rsid w:val="00BE13FF"/>
    <w:pPr>
      <w:spacing w:after="240"/>
      <w:jc w:val="center"/>
    </w:pPr>
    <w:rPr>
      <w:b/>
    </w:rPr>
  </w:style>
  <w:style w:type="paragraph" w:customStyle="1" w:styleId="affiliation">
    <w:name w:val="affiliation"/>
    <w:basedOn w:val="basictext"/>
    <w:next w:val="basictext"/>
    <w:rsid w:val="00BE13FF"/>
    <w:pPr>
      <w:jc w:val="left"/>
    </w:pPr>
    <w:rPr>
      <w:i/>
    </w:rPr>
  </w:style>
  <w:style w:type="paragraph" w:customStyle="1" w:styleId="emailaddress">
    <w:name w:val="email address"/>
    <w:basedOn w:val="basictext"/>
    <w:next w:val="basictext"/>
    <w:rsid w:val="00B306DA"/>
    <w:pPr>
      <w:spacing w:before="120" w:after="600"/>
      <w:jc w:val="center"/>
    </w:pPr>
    <w:rPr>
      <w:i/>
    </w:rPr>
  </w:style>
  <w:style w:type="paragraph" w:customStyle="1" w:styleId="keywords">
    <w:name w:val="keywords"/>
    <w:basedOn w:val="basictext"/>
    <w:next w:val="basictext"/>
    <w:rsid w:val="00B306DA"/>
    <w:pPr>
      <w:spacing w:before="240" w:after="240"/>
      <w:contextualSpacing/>
    </w:pPr>
  </w:style>
  <w:style w:type="paragraph" w:customStyle="1" w:styleId="Heading1">
    <w:name w:val="Heading_1"/>
    <w:basedOn w:val="basictext"/>
    <w:next w:val="basictext"/>
    <w:rsid w:val="008F403C"/>
    <w:pPr>
      <w:spacing w:before="240" w:after="360"/>
      <w:jc w:val="left"/>
    </w:pPr>
    <w:rPr>
      <w:rFonts w:ascii="Arial" w:hAnsi="Arial"/>
      <w:b/>
    </w:rPr>
  </w:style>
  <w:style w:type="paragraph" w:customStyle="1" w:styleId="Heading2">
    <w:name w:val="Heading_2"/>
    <w:basedOn w:val="basictext"/>
    <w:next w:val="basictext"/>
    <w:rsid w:val="008F403C"/>
    <w:pPr>
      <w:spacing w:before="120" w:after="240"/>
      <w:ind w:left="567"/>
      <w:jc w:val="left"/>
    </w:pPr>
    <w:rPr>
      <w:b/>
    </w:rPr>
  </w:style>
  <w:style w:type="paragraph" w:customStyle="1" w:styleId="Heading3">
    <w:name w:val="Heading_3"/>
    <w:basedOn w:val="basictext"/>
    <w:next w:val="basictext"/>
    <w:rsid w:val="008F403C"/>
    <w:pPr>
      <w:spacing w:before="120" w:after="120"/>
      <w:ind w:left="567"/>
      <w:jc w:val="left"/>
    </w:pPr>
    <w:rPr>
      <w:i/>
    </w:rPr>
  </w:style>
  <w:style w:type="paragraph" w:customStyle="1" w:styleId="FigureCaption">
    <w:name w:val="Figure_Caption"/>
    <w:basedOn w:val="basictext"/>
    <w:next w:val="basictext"/>
    <w:rsid w:val="008F403C"/>
    <w:pPr>
      <w:spacing w:after="240"/>
      <w:ind w:left="1276" w:hanging="709"/>
    </w:pPr>
    <w:rPr>
      <w:b/>
    </w:rPr>
  </w:style>
  <w:style w:type="paragraph" w:customStyle="1" w:styleId="TableCaption">
    <w:name w:val="Table_Caption"/>
    <w:basedOn w:val="basictext"/>
    <w:next w:val="basictext"/>
    <w:rsid w:val="008F403C"/>
    <w:pPr>
      <w:ind w:left="1021" w:hanging="1021"/>
    </w:pPr>
    <w:rPr>
      <w:b/>
    </w:rPr>
  </w:style>
  <w:style w:type="paragraph" w:customStyle="1" w:styleId="acknowledgment">
    <w:name w:val="acknowledgment"/>
    <w:basedOn w:val="basictext"/>
    <w:next w:val="basictext"/>
    <w:rsid w:val="00D23516"/>
    <w:pPr>
      <w:spacing w:before="120" w:after="480"/>
      <w:contextualSpacing/>
    </w:pPr>
    <w:rPr>
      <w:i/>
    </w:rPr>
  </w:style>
  <w:style w:type="paragraph" w:customStyle="1" w:styleId="references">
    <w:name w:val="references"/>
    <w:basedOn w:val="FigureCaption"/>
    <w:rsid w:val="004425BB"/>
    <w:pPr>
      <w:ind w:left="0" w:firstLine="0"/>
    </w:pPr>
    <w:rPr>
      <w:b w:val="0"/>
    </w:rPr>
  </w:style>
  <w:style w:type="paragraph" w:customStyle="1" w:styleId="ShortTitle">
    <w:name w:val="Short_Title"/>
    <w:basedOn w:val="Title"/>
    <w:next w:val="basictext"/>
    <w:rsid w:val="00300151"/>
    <w:rPr>
      <w:sz w:val="28"/>
    </w:rPr>
  </w:style>
  <w:style w:type="character" w:styleId="Hypertextovprepojenie">
    <w:name w:val="Hyperlink"/>
    <w:basedOn w:val="Predvolenpsmoodseku"/>
    <w:rsid w:val="002265C2"/>
    <w:rPr>
      <w:color w:val="0000FF"/>
      <w:u w:val="single"/>
    </w:rPr>
  </w:style>
  <w:style w:type="paragraph" w:styleId="truktradokumentu">
    <w:name w:val="Document Map"/>
    <w:basedOn w:val="Normlny"/>
    <w:semiHidden/>
    <w:rsid w:val="0030015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@y.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anielik\Application%20Data\Microsoft\&#352;abl&#243;ny\ChTF\acs_templat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acs_template.dot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Corrosion of nickel-chromium alloy in the molten mixture </vt:lpstr>
    </vt:vector>
  </TitlesOfParts>
  <Company>fchpt</Company>
  <LinksUpToDate>false</LinksUpToDate>
  <CharactersWithSpaces>633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mailto:x@y.z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Corrosion of nickel-chromium alloy in the molten mixture </dc:title>
  <dc:subject/>
  <dc:creator>danielik</dc:creator>
  <cp:keywords/>
  <dc:description/>
  <cp:lastModifiedBy>iva</cp:lastModifiedBy>
  <cp:revision>2</cp:revision>
  <cp:lastPrinted>1601-01-01T00:00:00Z</cp:lastPrinted>
  <dcterms:created xsi:type="dcterms:W3CDTF">2012-10-02T10:29:00Z</dcterms:created>
  <dcterms:modified xsi:type="dcterms:W3CDTF">2012-10-02T10:29:00Z</dcterms:modified>
</cp:coreProperties>
</file>